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AEC86" w14:textId="4AF4709E" w:rsidR="001010E9" w:rsidRPr="008C6774" w:rsidRDefault="00140342" w:rsidP="001010E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Vicente Romo Pérez</w:t>
      </w:r>
      <w:r w:rsidR="00E7252D">
        <w:rPr>
          <w:rFonts w:ascii="Arial" w:hAnsi="Arial" w:cs="Arial"/>
          <w:sz w:val="20"/>
          <w:szCs w:val="20"/>
        </w:rPr>
        <w:t xml:space="preserve">, </w:t>
      </w:r>
      <w:r w:rsidR="001010E9" w:rsidRPr="008C6774">
        <w:rPr>
          <w:rFonts w:ascii="Arial" w:hAnsi="Arial" w:cs="Arial"/>
          <w:sz w:val="20"/>
          <w:szCs w:val="20"/>
        </w:rPr>
        <w:t>secretari</w:t>
      </w:r>
      <w:r w:rsidR="00E7252D">
        <w:rPr>
          <w:rFonts w:ascii="Arial" w:hAnsi="Arial" w:cs="Arial"/>
          <w:sz w:val="20"/>
          <w:szCs w:val="20"/>
        </w:rPr>
        <w:t>o</w:t>
      </w:r>
      <w:r w:rsidR="001010E9" w:rsidRPr="008C6774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1010E9" w:rsidRPr="008C6774">
        <w:rPr>
          <w:rFonts w:ascii="Arial" w:hAnsi="Arial" w:cs="Arial"/>
          <w:sz w:val="20"/>
          <w:szCs w:val="20"/>
        </w:rPr>
        <w:t>Facultade</w:t>
      </w:r>
      <w:proofErr w:type="spellEnd"/>
      <w:r w:rsidR="001010E9" w:rsidRPr="008C6774">
        <w:rPr>
          <w:rFonts w:ascii="Arial" w:hAnsi="Arial" w:cs="Arial"/>
          <w:sz w:val="20"/>
          <w:szCs w:val="20"/>
        </w:rPr>
        <w:t xml:space="preserve"> de Ciencias da Educación e do Deporte da Universidade de Vigo,</w:t>
      </w:r>
    </w:p>
    <w:p w14:paraId="4D50BC5A" w14:textId="41FB881C" w:rsidR="001010E9" w:rsidRPr="00954F22" w:rsidRDefault="00140342" w:rsidP="001010E9">
      <w:p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Vicente Romo Pérez</w:t>
      </w:r>
      <w:r w:rsidR="00E7252D">
        <w:rPr>
          <w:rFonts w:ascii="Arial" w:hAnsi="Arial" w:cs="Arial"/>
          <w:sz w:val="20"/>
          <w:szCs w:val="20"/>
        </w:rPr>
        <w:t xml:space="preserve">, </w:t>
      </w:r>
      <w:r w:rsidR="001010E9" w:rsidRPr="00954F22">
        <w:rPr>
          <w:rFonts w:ascii="Arial" w:hAnsi="Arial" w:cs="Arial"/>
          <w:color w:val="808080" w:themeColor="background1" w:themeShade="80"/>
          <w:sz w:val="20"/>
          <w:szCs w:val="20"/>
        </w:rPr>
        <w:t>secretari</w:t>
      </w:r>
      <w:r w:rsidR="00E7252D">
        <w:rPr>
          <w:rFonts w:ascii="Arial" w:hAnsi="Arial" w:cs="Arial"/>
          <w:color w:val="808080" w:themeColor="background1" w:themeShade="80"/>
          <w:sz w:val="20"/>
          <w:szCs w:val="20"/>
        </w:rPr>
        <w:t xml:space="preserve">o </w:t>
      </w:r>
      <w:r w:rsidR="001010E9" w:rsidRPr="00954F22">
        <w:rPr>
          <w:rFonts w:ascii="Arial" w:hAnsi="Arial" w:cs="Arial"/>
          <w:color w:val="808080" w:themeColor="background1" w:themeShade="80"/>
          <w:sz w:val="20"/>
          <w:szCs w:val="20"/>
        </w:rPr>
        <w:t>de la Facultad de Ciencias de la Educación y del Deporte de la Universidade de Vigo,</w:t>
      </w:r>
    </w:p>
    <w:p w14:paraId="2D56A349" w14:textId="77777777" w:rsidR="001010E9" w:rsidRPr="008C6774" w:rsidRDefault="001010E9" w:rsidP="001010E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C2F225" w14:textId="77777777" w:rsidR="001010E9" w:rsidRPr="008C6774" w:rsidRDefault="001010E9" w:rsidP="001010E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C6774">
        <w:rPr>
          <w:rFonts w:ascii="Arial" w:hAnsi="Arial" w:cs="Arial"/>
          <w:b/>
          <w:sz w:val="20"/>
          <w:szCs w:val="20"/>
        </w:rPr>
        <w:t>CERTIFICA:</w:t>
      </w:r>
    </w:p>
    <w:p w14:paraId="24D07259" w14:textId="3A6FE530" w:rsidR="001010E9" w:rsidRPr="002668FE" w:rsidRDefault="001010E9" w:rsidP="00101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8FE">
        <w:rPr>
          <w:rFonts w:ascii="Arial" w:hAnsi="Arial" w:cs="Arial"/>
          <w:sz w:val="20"/>
          <w:szCs w:val="20"/>
        </w:rPr>
        <w:t>Que D</w:t>
      </w:r>
      <w:proofErr w:type="gramStart"/>
      <w:r w:rsidRPr="002668FE">
        <w:rPr>
          <w:rFonts w:ascii="Arial" w:hAnsi="Arial" w:cs="Arial"/>
          <w:sz w:val="20"/>
          <w:szCs w:val="20"/>
        </w:rPr>
        <w:t>.</w:t>
      </w:r>
      <w:r w:rsidR="00E7252D" w:rsidRPr="002668FE">
        <w:rPr>
          <w:rFonts w:ascii="Arial" w:hAnsi="Arial" w:cs="Arial"/>
          <w:sz w:val="20"/>
          <w:szCs w:val="20"/>
        </w:rPr>
        <w:t>/</w:t>
      </w:r>
      <w:proofErr w:type="spellStart"/>
      <w:proofErr w:type="gramEnd"/>
      <w:r w:rsidR="00E7252D" w:rsidRPr="002668FE">
        <w:rPr>
          <w:rFonts w:ascii="Arial" w:hAnsi="Arial" w:cs="Arial"/>
          <w:sz w:val="20"/>
          <w:szCs w:val="20"/>
        </w:rPr>
        <w:t>Dna</w:t>
      </w:r>
      <w:proofErr w:type="spellEnd"/>
      <w:r w:rsidR="00E7252D" w:rsidRPr="002668FE">
        <w:rPr>
          <w:rFonts w:ascii="Arial" w:hAnsi="Arial" w:cs="Arial"/>
          <w:sz w:val="20"/>
          <w:szCs w:val="20"/>
        </w:rPr>
        <w:t>.</w:t>
      </w:r>
      <w:r w:rsidR="00AF2466" w:rsidRPr="002668FE">
        <w:rPr>
          <w:rFonts w:ascii="Arial" w:hAnsi="Arial" w:cs="Arial"/>
          <w:sz w:val="20"/>
          <w:szCs w:val="20"/>
        </w:rPr>
        <w:t xml:space="preserve">        </w:t>
      </w:r>
      <w:r w:rsidR="00E7252D" w:rsidRPr="002668FE">
        <w:rPr>
          <w:rFonts w:ascii="Arial" w:hAnsi="Arial" w:cs="Arial"/>
          <w:sz w:val="20"/>
          <w:szCs w:val="20"/>
        </w:rPr>
        <w:t xml:space="preserve">    </w:t>
      </w:r>
      <w:r w:rsidR="00AF2466" w:rsidRPr="002668FE">
        <w:rPr>
          <w:rFonts w:ascii="Arial" w:hAnsi="Arial" w:cs="Arial"/>
          <w:sz w:val="20"/>
          <w:szCs w:val="20"/>
        </w:rPr>
        <w:t xml:space="preserve">   </w:t>
      </w:r>
      <w:r w:rsidRPr="002668FE">
        <w:rPr>
          <w:rFonts w:ascii="Arial" w:hAnsi="Arial" w:cs="Arial"/>
          <w:sz w:val="20"/>
          <w:szCs w:val="20"/>
        </w:rPr>
        <w:t xml:space="preserve">, con </w:t>
      </w:r>
      <w:r w:rsidR="004508E1" w:rsidRPr="002668FE">
        <w:rPr>
          <w:rFonts w:ascii="Arial" w:hAnsi="Arial" w:cs="Arial"/>
          <w:sz w:val="20"/>
          <w:szCs w:val="20"/>
        </w:rPr>
        <w:t xml:space="preserve">DNI </w:t>
      </w:r>
      <w:r w:rsidR="00E7252D" w:rsidRPr="002668FE">
        <w:rPr>
          <w:rFonts w:ascii="Arial" w:hAnsi="Arial" w:cs="Arial"/>
          <w:sz w:val="20"/>
          <w:szCs w:val="20"/>
        </w:rPr>
        <w:t xml:space="preserve">       </w:t>
      </w:r>
      <w:r w:rsidR="00AF2466" w:rsidRPr="002668FE">
        <w:rPr>
          <w:rFonts w:ascii="Arial" w:hAnsi="Arial" w:cs="Arial"/>
          <w:sz w:val="20"/>
          <w:szCs w:val="20"/>
        </w:rPr>
        <w:t xml:space="preserve"> </w:t>
      </w:r>
      <w:r w:rsidRPr="002668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668FE">
        <w:rPr>
          <w:rFonts w:ascii="Arial" w:hAnsi="Arial" w:cs="Arial"/>
          <w:sz w:val="20"/>
          <w:szCs w:val="20"/>
        </w:rPr>
        <w:t>titorizou</w:t>
      </w:r>
      <w:proofErr w:type="spellEnd"/>
      <w:r w:rsidRPr="002668FE">
        <w:rPr>
          <w:rFonts w:ascii="Arial" w:hAnsi="Arial" w:cs="Arial"/>
          <w:sz w:val="20"/>
          <w:szCs w:val="20"/>
        </w:rPr>
        <w:t xml:space="preserve"> o</w:t>
      </w:r>
      <w:r w:rsidR="002668FE">
        <w:rPr>
          <w:rFonts w:ascii="Arial" w:hAnsi="Arial" w:cs="Arial"/>
          <w:sz w:val="20"/>
          <w:szCs w:val="20"/>
        </w:rPr>
        <w:t>/o</w:t>
      </w:r>
      <w:r w:rsidRPr="002668FE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2668FE">
        <w:rPr>
          <w:rFonts w:ascii="Arial" w:hAnsi="Arial" w:cs="Arial"/>
          <w:sz w:val="20"/>
          <w:szCs w:val="20"/>
        </w:rPr>
        <w:t>Practicum</w:t>
      </w:r>
      <w:proofErr w:type="spellEnd"/>
      <w:r w:rsidRPr="002668FE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2668FE">
        <w:rPr>
          <w:rFonts w:ascii="Arial" w:hAnsi="Arial" w:cs="Arial"/>
          <w:sz w:val="20"/>
          <w:szCs w:val="20"/>
        </w:rPr>
        <w:t>deseguido</w:t>
      </w:r>
      <w:proofErr w:type="spellEnd"/>
      <w:r w:rsidRPr="002668FE">
        <w:rPr>
          <w:rFonts w:ascii="Arial" w:hAnsi="Arial" w:cs="Arial"/>
          <w:sz w:val="20"/>
          <w:szCs w:val="20"/>
        </w:rPr>
        <w:t xml:space="preserve"> se relaciona</w:t>
      </w:r>
      <w:r w:rsidR="002668FE">
        <w:rPr>
          <w:rFonts w:ascii="Arial" w:hAnsi="Arial" w:cs="Arial"/>
          <w:sz w:val="20"/>
          <w:szCs w:val="20"/>
        </w:rPr>
        <w:t>/</w:t>
      </w:r>
      <w:r w:rsidRPr="002668FE">
        <w:rPr>
          <w:rFonts w:ascii="Arial" w:hAnsi="Arial" w:cs="Arial"/>
          <w:sz w:val="20"/>
          <w:szCs w:val="20"/>
        </w:rPr>
        <w:t xml:space="preserve">n, </w:t>
      </w:r>
      <w:proofErr w:type="spellStart"/>
      <w:r w:rsidRPr="002668FE">
        <w:rPr>
          <w:rFonts w:ascii="Arial" w:hAnsi="Arial" w:cs="Arial"/>
          <w:sz w:val="20"/>
          <w:szCs w:val="20"/>
        </w:rPr>
        <w:t>correspondente</w:t>
      </w:r>
      <w:proofErr w:type="spellEnd"/>
      <w:r w:rsidR="002668FE">
        <w:rPr>
          <w:rFonts w:ascii="Arial" w:hAnsi="Arial" w:cs="Arial"/>
          <w:sz w:val="20"/>
          <w:szCs w:val="20"/>
        </w:rPr>
        <w:t>/</w:t>
      </w:r>
      <w:r w:rsidRPr="002668FE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2668FE">
        <w:rPr>
          <w:rFonts w:ascii="Arial" w:hAnsi="Arial" w:cs="Arial"/>
          <w:sz w:val="20"/>
          <w:szCs w:val="20"/>
        </w:rPr>
        <w:t>ao</w:t>
      </w:r>
      <w:proofErr w:type="spellEnd"/>
      <w:r w:rsidRPr="002668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727D">
        <w:rPr>
          <w:rFonts w:ascii="Arial" w:hAnsi="Arial" w:cs="Arial"/>
          <w:sz w:val="20"/>
          <w:szCs w:val="20"/>
        </w:rPr>
        <w:t>Mestrado</w:t>
      </w:r>
      <w:proofErr w:type="spellEnd"/>
      <w:r w:rsidR="003F727D">
        <w:rPr>
          <w:rFonts w:ascii="Arial" w:hAnsi="Arial" w:cs="Arial"/>
          <w:sz w:val="20"/>
          <w:szCs w:val="20"/>
        </w:rPr>
        <w:t xml:space="preserve"> Universitario en Investigación e Innovación en Didácticas Específicas para Educación Infantil e Primaria</w:t>
      </w:r>
      <w:r w:rsidRPr="002668FE">
        <w:rPr>
          <w:rFonts w:ascii="Arial" w:hAnsi="Arial" w:cs="Arial"/>
          <w:sz w:val="20"/>
          <w:szCs w:val="20"/>
        </w:rPr>
        <w:t xml:space="preserve"> no curso académico </w:t>
      </w:r>
      <w:sdt>
        <w:sdtPr>
          <w:rPr>
            <w:rFonts w:ascii="Arial" w:hAnsi="Arial" w:cs="Arial"/>
            <w:sz w:val="20"/>
            <w:szCs w:val="20"/>
          </w:rPr>
          <w:alias w:val="Curso académico"/>
          <w:tag w:val="Curso académico"/>
          <w:id w:val="-1212810329"/>
          <w:placeholder>
            <w:docPart w:val="D9124CDFF472439FA3773357783C5FA1"/>
          </w:placeholder>
        </w:sdtPr>
        <w:sdtEndPr/>
        <w:sdtContent>
          <w:r w:rsidR="002668FE">
            <w:rPr>
              <w:rFonts w:ascii="Arial" w:hAnsi="Arial" w:cs="Arial"/>
              <w:sz w:val="20"/>
              <w:szCs w:val="20"/>
            </w:rPr>
            <w:t>20</w:t>
          </w:r>
          <w:r w:rsidR="00140342">
            <w:rPr>
              <w:rFonts w:ascii="Arial" w:hAnsi="Arial" w:cs="Arial"/>
              <w:sz w:val="20"/>
              <w:szCs w:val="20"/>
            </w:rPr>
            <w:t>2</w:t>
          </w:r>
          <w:r w:rsidR="002668FE">
            <w:rPr>
              <w:rFonts w:ascii="Arial" w:hAnsi="Arial" w:cs="Arial"/>
              <w:sz w:val="20"/>
              <w:szCs w:val="20"/>
            </w:rPr>
            <w:t xml:space="preserve"> /</w:t>
          </w:r>
          <w:proofErr w:type="gramStart"/>
          <w:r w:rsidR="002668FE">
            <w:rPr>
              <w:rFonts w:ascii="Arial" w:hAnsi="Arial" w:cs="Arial"/>
              <w:sz w:val="20"/>
              <w:szCs w:val="20"/>
            </w:rPr>
            <w:t>20</w:t>
          </w:r>
          <w:r w:rsidR="00140342">
            <w:rPr>
              <w:rFonts w:ascii="Arial" w:hAnsi="Arial" w:cs="Arial"/>
              <w:sz w:val="20"/>
              <w:szCs w:val="20"/>
            </w:rPr>
            <w:t>2</w:t>
          </w:r>
          <w:r w:rsidR="002668FE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End"/>
        </w:sdtContent>
      </w:sdt>
      <w:r w:rsidRPr="002668FE">
        <w:rPr>
          <w:rFonts w:ascii="Arial" w:hAnsi="Arial" w:cs="Arial"/>
          <w:sz w:val="20"/>
          <w:szCs w:val="20"/>
        </w:rPr>
        <w:t xml:space="preserve">. A duración do </w:t>
      </w:r>
      <w:proofErr w:type="spellStart"/>
      <w:r w:rsidRPr="002668FE">
        <w:rPr>
          <w:rFonts w:ascii="Arial" w:hAnsi="Arial" w:cs="Arial"/>
          <w:sz w:val="20"/>
          <w:szCs w:val="20"/>
        </w:rPr>
        <w:t>Practicum</w:t>
      </w:r>
      <w:proofErr w:type="spellEnd"/>
      <w:r w:rsidRPr="002668FE">
        <w:rPr>
          <w:rFonts w:ascii="Arial" w:hAnsi="Arial" w:cs="Arial"/>
          <w:sz w:val="20"/>
          <w:szCs w:val="20"/>
        </w:rPr>
        <w:t xml:space="preserve"> de cada </w:t>
      </w:r>
      <w:proofErr w:type="spellStart"/>
      <w:r w:rsidRPr="002668FE">
        <w:rPr>
          <w:rFonts w:ascii="Arial" w:hAnsi="Arial" w:cs="Arial"/>
          <w:sz w:val="20"/>
          <w:szCs w:val="20"/>
        </w:rPr>
        <w:t>estudante</w:t>
      </w:r>
      <w:proofErr w:type="spellEnd"/>
      <w:r w:rsidRPr="002668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68FE">
        <w:rPr>
          <w:rFonts w:ascii="Arial" w:hAnsi="Arial" w:cs="Arial"/>
          <w:sz w:val="20"/>
          <w:szCs w:val="20"/>
        </w:rPr>
        <w:t>foi</w:t>
      </w:r>
      <w:proofErr w:type="spellEnd"/>
      <w:r w:rsidRPr="002668FE">
        <w:rPr>
          <w:rFonts w:ascii="Arial" w:hAnsi="Arial" w:cs="Arial"/>
          <w:sz w:val="20"/>
          <w:szCs w:val="20"/>
        </w:rPr>
        <w:t xml:space="preserve"> de </w:t>
      </w:r>
      <w:r w:rsidR="002668FE" w:rsidRPr="002668FE">
        <w:rPr>
          <w:rFonts w:ascii="Arial" w:hAnsi="Arial" w:cs="Arial"/>
          <w:sz w:val="20"/>
          <w:szCs w:val="20"/>
        </w:rPr>
        <w:t>1</w:t>
      </w:r>
      <w:r w:rsidR="003F727D">
        <w:rPr>
          <w:rFonts w:ascii="Arial" w:hAnsi="Arial" w:cs="Arial"/>
          <w:sz w:val="20"/>
          <w:szCs w:val="20"/>
        </w:rPr>
        <w:t>5</w:t>
      </w:r>
      <w:r w:rsidR="00E5220D" w:rsidRPr="002668FE">
        <w:rPr>
          <w:rFonts w:ascii="Arial" w:hAnsi="Arial" w:cs="Arial"/>
          <w:sz w:val="20"/>
          <w:szCs w:val="20"/>
        </w:rPr>
        <w:t>0</w:t>
      </w:r>
      <w:r w:rsidRPr="002668FE">
        <w:rPr>
          <w:rFonts w:ascii="Arial" w:hAnsi="Arial" w:cs="Arial"/>
          <w:sz w:val="20"/>
          <w:szCs w:val="20"/>
        </w:rPr>
        <w:t xml:space="preserve"> horas. </w:t>
      </w:r>
    </w:p>
    <w:p w14:paraId="6BBF9260" w14:textId="77777777" w:rsidR="001010E9" w:rsidRPr="008C6774" w:rsidRDefault="001010E9" w:rsidP="001010E9">
      <w:p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F5F691C" w14:textId="76A7A955" w:rsidR="001010E9" w:rsidRPr="00954F22" w:rsidRDefault="001010E9" w:rsidP="00101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Que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D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C212CE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proofErr w:type="spellStart"/>
      <w:proofErr w:type="gramEnd"/>
      <w:r w:rsidR="00C212CE">
        <w:rPr>
          <w:rFonts w:ascii="Arial" w:hAnsi="Arial" w:cs="Arial"/>
          <w:color w:val="808080" w:themeColor="background1" w:themeShade="80"/>
          <w:sz w:val="20"/>
          <w:szCs w:val="20"/>
        </w:rPr>
        <w:t>Dña</w:t>
      </w:r>
      <w:proofErr w:type="spellEnd"/>
      <w:r w:rsidR="00C212C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</w:t>
      </w:r>
      <w:r w:rsidR="00E7252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="00AF246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   </w:t>
      </w: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>, con DNI</w:t>
      </w:r>
      <w:r w:rsidR="00AF2466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     </w:t>
      </w: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>tutorizó</w:t>
      </w:r>
      <w:proofErr w:type="spellEnd"/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2668FE">
        <w:rPr>
          <w:rFonts w:ascii="Arial" w:hAnsi="Arial" w:cs="Arial"/>
          <w:color w:val="808080" w:themeColor="background1" w:themeShade="80"/>
          <w:sz w:val="20"/>
          <w:szCs w:val="20"/>
        </w:rPr>
        <w:t>el/l</w:t>
      </w: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os </w:t>
      </w:r>
      <w:proofErr w:type="spellStart"/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>Practicum</w:t>
      </w:r>
      <w:proofErr w:type="spellEnd"/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que a continuación se relaciona</w:t>
      </w:r>
      <w:r w:rsidR="002668FE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>n, correspondiente</w:t>
      </w:r>
      <w:r w:rsidR="002668FE">
        <w:rPr>
          <w:rFonts w:ascii="Arial" w:hAnsi="Arial" w:cs="Arial"/>
          <w:color w:val="808080" w:themeColor="background1" w:themeShade="80"/>
          <w:sz w:val="20"/>
          <w:szCs w:val="20"/>
        </w:rPr>
        <w:t>/</w:t>
      </w: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s al </w:t>
      </w:r>
      <w:r w:rsidR="003F727D">
        <w:rPr>
          <w:rFonts w:ascii="Arial" w:hAnsi="Arial" w:cs="Arial"/>
          <w:color w:val="808080" w:themeColor="background1" w:themeShade="80"/>
          <w:sz w:val="20"/>
          <w:szCs w:val="20"/>
        </w:rPr>
        <w:t>Máster Universitario en Investigación e Innovación en Didácticas Específicas para Educación Infantil y Primaria</w:t>
      </w: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en el curso académico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alias w:val="Curso académico"/>
          <w:tag w:val="Curso académico"/>
          <w:id w:val="62075396"/>
          <w:placeholder>
            <w:docPart w:val="A2A872F9953D4282A1A4BCCD73DC4FC4"/>
          </w:placeholder>
        </w:sdtPr>
        <w:sdtEndPr/>
        <w:sdtContent>
          <w:r w:rsidR="0014034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202</w:t>
          </w:r>
          <w:r w:rsidR="002668F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Pr="00954F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/20</w:t>
          </w:r>
          <w:r w:rsidR="0014034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2</w:t>
          </w:r>
          <w:bookmarkStart w:id="0" w:name="_GoBack"/>
          <w:bookmarkEnd w:id="0"/>
          <w:r w:rsidR="002668F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</w:sdtContent>
      </w:sdt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La</w:t>
      </w: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duración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Practicum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cada estudiante </w:t>
      </w: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fue de </w:t>
      </w:r>
      <w:r w:rsidR="003F727D">
        <w:rPr>
          <w:rFonts w:ascii="Arial" w:hAnsi="Arial" w:cs="Arial"/>
          <w:color w:val="808080" w:themeColor="background1" w:themeShade="80"/>
          <w:sz w:val="20"/>
          <w:szCs w:val="20"/>
        </w:rPr>
        <w:t>15</w:t>
      </w:r>
      <w:r w:rsidR="00E5220D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horas.</w:t>
      </w:r>
    </w:p>
    <w:p w14:paraId="7A5010F0" w14:textId="77777777" w:rsidR="001010E9" w:rsidRPr="008C6774" w:rsidRDefault="001010E9" w:rsidP="001010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A6C91C" w14:textId="77777777" w:rsidR="001010E9" w:rsidRDefault="001010E9" w:rsidP="001010E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4"/>
        </w:rPr>
      </w:pPr>
    </w:p>
    <w:p w14:paraId="557E362D" w14:textId="77777777" w:rsidR="00361614" w:rsidRDefault="00361614" w:rsidP="003616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es-ES"/>
        </w:rPr>
        <w:t>Nome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es-ES"/>
        </w:rPr>
        <w:t>estudante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es-ES"/>
        </w:rPr>
        <w:t>:</w:t>
      </w:r>
    </w:p>
    <w:p w14:paraId="65F131B0" w14:textId="77777777" w:rsidR="00361614" w:rsidRPr="00253CB0" w:rsidRDefault="00361614" w:rsidP="00361614">
      <w:pPr>
        <w:shd w:val="clear" w:color="auto" w:fill="FFFFFF"/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53CB0">
        <w:rPr>
          <w:rFonts w:ascii="Arial" w:hAnsi="Arial" w:cs="Arial"/>
          <w:color w:val="808080" w:themeColor="background1" w:themeShade="80"/>
          <w:sz w:val="20"/>
          <w:szCs w:val="20"/>
        </w:rPr>
        <w:t>Nombre estudiante:</w:t>
      </w:r>
    </w:p>
    <w:p w14:paraId="710C28DE" w14:textId="77777777" w:rsidR="001010E9" w:rsidRPr="00B05783" w:rsidRDefault="001010E9" w:rsidP="00101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s-ES"/>
        </w:rPr>
      </w:pPr>
    </w:p>
    <w:p w14:paraId="7A88B71E" w14:textId="77777777" w:rsidR="001010E9" w:rsidRPr="0097303D" w:rsidRDefault="001010E9" w:rsidP="001010E9">
      <w:pPr>
        <w:spacing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69E5FE72" w14:textId="44EA3616" w:rsidR="001010E9" w:rsidRPr="00A051FB" w:rsidRDefault="001010E9" w:rsidP="001010E9">
      <w:pPr>
        <w:spacing w:line="240" w:lineRule="auto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051F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Pontevedra, </w:t>
      </w:r>
      <w:sdt>
        <w:sdtP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id w:val="1508937791"/>
          <w:placeholder>
            <w:docPart w:val="2C8F3918D8F44E3BB541DCACED580281"/>
          </w:placeholder>
          <w:date>
            <w:dateFormat w:val="dd' de 'MMMM' de 'yyyy"/>
            <w:lid w:val="gl-ES"/>
            <w:storeMappedDataAs w:val="dateTime"/>
            <w:calendar w:val="gregorian"/>
          </w:date>
        </w:sdtPr>
        <w:sdtEndPr/>
        <w:sdtContent>
          <w:r w:rsidR="00FB282E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  <w:lang w:val="gl-ES"/>
            </w:rPr>
            <w:t xml:space="preserve"> </w:t>
          </w:r>
          <w:r w:rsidR="002668FE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  <w:lang w:val="gl-ES"/>
            </w:rPr>
            <w:t xml:space="preserve">       </w:t>
          </w:r>
          <w:r w:rsidR="00FB282E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  <w:lang w:val="gl-ES"/>
            </w:rPr>
            <w:t xml:space="preserve">de </w:t>
          </w:r>
          <w:r w:rsidR="002668FE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  <w:lang w:val="gl-ES"/>
            </w:rPr>
            <w:t xml:space="preserve">     </w:t>
          </w:r>
          <w:proofErr w:type="spellStart"/>
          <w:r w:rsidR="00FB282E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  <w:lang w:val="gl-ES"/>
            </w:rPr>
            <w:t>de</w:t>
          </w:r>
          <w:proofErr w:type="spellEnd"/>
          <w:r w:rsidR="00FB282E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  <w:lang w:val="gl-ES"/>
            </w:rPr>
            <w:t xml:space="preserve"> 20</w:t>
          </w:r>
          <w:r w:rsidR="00140342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  <w:lang w:val="gl-ES"/>
            </w:rPr>
            <w:t>2</w:t>
          </w:r>
        </w:sdtContent>
      </w:sdt>
    </w:p>
    <w:p w14:paraId="375F41B1" w14:textId="22A43293" w:rsidR="001010E9" w:rsidRPr="00954F22" w:rsidRDefault="001010E9" w:rsidP="001010E9">
      <w:pPr>
        <w:spacing w:line="240" w:lineRule="auto"/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954F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Pontevedra, a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287404489"/>
          <w:placeholder>
            <w:docPart w:val="6DBE3D06E10043369FA43CBD511022B7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FB282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 w:rsidR="002668F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  </w:t>
          </w:r>
          <w:r w:rsidR="00FB282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de </w:t>
          </w:r>
          <w:r w:rsidR="002668F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     </w:t>
          </w:r>
          <w:proofErr w:type="spellStart"/>
          <w:r w:rsidR="00FB282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de</w:t>
          </w:r>
          <w:proofErr w:type="spellEnd"/>
          <w:r w:rsidR="00FB282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20</w:t>
          </w:r>
          <w:r w:rsidR="0014034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2</w:t>
          </w:r>
        </w:sdtContent>
      </w:sdt>
    </w:p>
    <w:p w14:paraId="5C67FAD1" w14:textId="77777777" w:rsidR="001010E9" w:rsidRPr="008C6774" w:rsidRDefault="001010E9" w:rsidP="001010E9">
      <w:pPr>
        <w:rPr>
          <w:sz w:val="20"/>
          <w:szCs w:val="20"/>
        </w:rPr>
      </w:pPr>
    </w:p>
    <w:p w14:paraId="1C0E03C3" w14:textId="77777777" w:rsidR="00C76592" w:rsidRPr="008C6774" w:rsidRDefault="00C76592" w:rsidP="001010E9">
      <w:pPr>
        <w:rPr>
          <w:sz w:val="20"/>
          <w:szCs w:val="20"/>
        </w:rPr>
      </w:pPr>
    </w:p>
    <w:sectPr w:rsidR="00C76592" w:rsidRPr="008C6774" w:rsidSect="00F75F42">
      <w:headerReference w:type="default" r:id="rId9"/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152ED" w14:textId="77777777" w:rsidR="00C55E3C" w:rsidRDefault="00C55E3C" w:rsidP="002668FE">
      <w:pPr>
        <w:spacing w:after="0" w:line="240" w:lineRule="auto"/>
      </w:pPr>
      <w:r>
        <w:separator/>
      </w:r>
    </w:p>
  </w:endnote>
  <w:endnote w:type="continuationSeparator" w:id="0">
    <w:p w14:paraId="7F885DD1" w14:textId="77777777" w:rsidR="00C55E3C" w:rsidRDefault="00C55E3C" w:rsidP="0026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ITC New Baskerville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A21F2" w14:textId="77777777" w:rsidR="00C55E3C" w:rsidRDefault="00C55E3C" w:rsidP="002668FE">
      <w:pPr>
        <w:spacing w:after="0" w:line="240" w:lineRule="auto"/>
      </w:pPr>
      <w:r>
        <w:separator/>
      </w:r>
    </w:p>
  </w:footnote>
  <w:footnote w:type="continuationSeparator" w:id="0">
    <w:p w14:paraId="16F6C741" w14:textId="77777777" w:rsidR="00C55E3C" w:rsidRDefault="00C55E3C" w:rsidP="0026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8" w:type="dxa"/>
      <w:tblInd w:w="-11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388"/>
      <w:gridCol w:w="1842"/>
      <w:gridCol w:w="1418"/>
      <w:gridCol w:w="1801"/>
      <w:gridCol w:w="1459"/>
    </w:tblGrid>
    <w:tr w:rsidR="002668FE" w14:paraId="14DD4B23" w14:textId="77777777" w:rsidTr="00710BE2">
      <w:trPr>
        <w:trHeight w:val="1871"/>
      </w:trPr>
      <w:tc>
        <w:tcPr>
          <w:tcW w:w="438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2F3EEC9D" w14:textId="77777777" w:rsidR="002668FE" w:rsidRDefault="002668FE" w:rsidP="002668FE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 wp14:anchorId="528FABDE" wp14:editId="6CC14461">
                <wp:extent cx="2468880" cy="441960"/>
                <wp:effectExtent l="0" t="0" r="7620" b="0"/>
                <wp:docPr id="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1C081DA0" w14:textId="77777777" w:rsidR="002668FE" w:rsidRPr="003B1906" w:rsidRDefault="002668FE" w:rsidP="002668FE">
          <w:pPr>
            <w:pStyle w:val="CampusPontevedra"/>
          </w:pPr>
          <w:r w:rsidRPr="003B1906">
            <w:t xml:space="preserve">Campus de </w:t>
          </w:r>
          <w:r w:rsidRPr="0053440C">
            <w:t>Pontevedra</w:t>
          </w:r>
        </w:p>
      </w:tc>
      <w:tc>
        <w:tcPr>
          <w:tcW w:w="1418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7E654DC0" w14:textId="77777777" w:rsidR="002668FE" w:rsidRPr="00932B24" w:rsidRDefault="002668FE" w:rsidP="002668FE">
          <w:pPr>
            <w:pStyle w:val="NomeCentroPontevedra"/>
          </w:pPr>
          <w:r w:rsidRPr="00932B24">
            <w:t xml:space="preserve">Facultade </w:t>
          </w:r>
          <w:r>
            <w:t>de</w:t>
          </w:r>
          <w:r>
            <w:br/>
            <w:t>Ciencias da</w:t>
          </w:r>
          <w:r>
            <w:br/>
          </w:r>
          <w:r w:rsidRPr="00932B24">
            <w:t xml:space="preserve">Educación e </w:t>
          </w:r>
          <w:r>
            <w:br/>
          </w:r>
          <w:r w:rsidRPr="00932B24">
            <w:t>do Deporte</w:t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0F64BBA9" w14:textId="77777777" w:rsidR="002668FE" w:rsidRPr="00A17E9B" w:rsidRDefault="002668FE" w:rsidP="002668FE">
          <w:pPr>
            <w:pStyle w:val="Enderezo"/>
            <w:rPr>
              <w:spacing w:val="-8"/>
            </w:rPr>
          </w:pPr>
          <w:r w:rsidRPr="00A17E9B">
            <w:rPr>
              <w:spacing w:val="-8"/>
            </w:rPr>
            <w:t xml:space="preserve">Campus </w:t>
          </w:r>
          <w:r>
            <w:rPr>
              <w:spacing w:val="-8"/>
            </w:rPr>
            <w:t>Universitario</w:t>
          </w:r>
          <w:r w:rsidRPr="00A17E9B">
            <w:rPr>
              <w:spacing w:val="-8"/>
            </w:rPr>
            <w:br/>
            <w:t>36005 Pontevedra</w:t>
          </w:r>
          <w:r w:rsidRPr="00A17E9B">
            <w:rPr>
              <w:spacing w:val="-8"/>
            </w:rPr>
            <w:br/>
            <w:t>España</w:t>
          </w:r>
        </w:p>
      </w:tc>
      <w:tc>
        <w:tcPr>
          <w:tcW w:w="1459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267FEE14" w14:textId="77777777" w:rsidR="002668FE" w:rsidRPr="00A17E9B" w:rsidRDefault="002668FE" w:rsidP="002668FE">
          <w:pPr>
            <w:pStyle w:val="Enderezocomprimido"/>
            <w:rPr>
              <w:spacing w:val="-8"/>
            </w:rPr>
          </w:pPr>
          <w:r w:rsidRPr="00A17E9B">
            <w:rPr>
              <w:spacing w:val="-8"/>
            </w:rPr>
            <w:t>Tel. 986 801 700</w:t>
          </w:r>
          <w:r w:rsidRPr="00A17E9B">
            <w:rPr>
              <w:spacing w:val="-8"/>
            </w:rPr>
            <w:br/>
            <w:t>Fax 986 801 701</w:t>
          </w:r>
          <w:r w:rsidRPr="00A17E9B">
            <w:rPr>
              <w:spacing w:val="-8"/>
            </w:rPr>
            <w:br/>
            <w:t>webs.uvigo.es/feduc</w:t>
          </w:r>
          <w:r w:rsidRPr="00A17E9B">
            <w:rPr>
              <w:spacing w:val="-8"/>
            </w:rPr>
            <w:br/>
            <w:t>sdexbp@uvigo.es</w:t>
          </w:r>
        </w:p>
      </w:tc>
    </w:tr>
  </w:tbl>
  <w:p w14:paraId="3D1FDF67" w14:textId="15785CDA" w:rsidR="002668FE" w:rsidRDefault="002668FE">
    <w:pPr>
      <w:pStyle w:val="Encabezado"/>
    </w:pPr>
  </w:p>
  <w:p w14:paraId="5380C1A1" w14:textId="77777777" w:rsidR="002668FE" w:rsidRDefault="002668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C6B"/>
    <w:multiLevelType w:val="multilevel"/>
    <w:tmpl w:val="2A9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268E9"/>
    <w:multiLevelType w:val="multilevel"/>
    <w:tmpl w:val="DF96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1B3410"/>
    <w:multiLevelType w:val="multilevel"/>
    <w:tmpl w:val="F3B0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2F717E"/>
    <w:multiLevelType w:val="multilevel"/>
    <w:tmpl w:val="6090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96350B"/>
    <w:multiLevelType w:val="multilevel"/>
    <w:tmpl w:val="2B2A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AF3DA4"/>
    <w:multiLevelType w:val="multilevel"/>
    <w:tmpl w:val="1AC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1623AE"/>
    <w:multiLevelType w:val="multilevel"/>
    <w:tmpl w:val="EB38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DF"/>
    <w:rsid w:val="00080CBF"/>
    <w:rsid w:val="001010E9"/>
    <w:rsid w:val="00125D3D"/>
    <w:rsid w:val="00140342"/>
    <w:rsid w:val="001D6732"/>
    <w:rsid w:val="00226236"/>
    <w:rsid w:val="002668FE"/>
    <w:rsid w:val="003005DF"/>
    <w:rsid w:val="00361614"/>
    <w:rsid w:val="003C4734"/>
    <w:rsid w:val="003E05AC"/>
    <w:rsid w:val="003F727D"/>
    <w:rsid w:val="00427D85"/>
    <w:rsid w:val="004508E1"/>
    <w:rsid w:val="004705C6"/>
    <w:rsid w:val="005A43A5"/>
    <w:rsid w:val="005B2D96"/>
    <w:rsid w:val="005D6852"/>
    <w:rsid w:val="00656C55"/>
    <w:rsid w:val="006B54BC"/>
    <w:rsid w:val="006F54DE"/>
    <w:rsid w:val="00755CB7"/>
    <w:rsid w:val="00775CC3"/>
    <w:rsid w:val="007D520C"/>
    <w:rsid w:val="00884969"/>
    <w:rsid w:val="008C6774"/>
    <w:rsid w:val="00954F22"/>
    <w:rsid w:val="0097303D"/>
    <w:rsid w:val="009B310E"/>
    <w:rsid w:val="00A051FB"/>
    <w:rsid w:val="00A51505"/>
    <w:rsid w:val="00A57993"/>
    <w:rsid w:val="00AF2466"/>
    <w:rsid w:val="00B05783"/>
    <w:rsid w:val="00B45CC6"/>
    <w:rsid w:val="00B57F96"/>
    <w:rsid w:val="00BA071F"/>
    <w:rsid w:val="00BC752C"/>
    <w:rsid w:val="00C212CE"/>
    <w:rsid w:val="00C55E3C"/>
    <w:rsid w:val="00C76592"/>
    <w:rsid w:val="00CE4AFA"/>
    <w:rsid w:val="00D058D3"/>
    <w:rsid w:val="00D10464"/>
    <w:rsid w:val="00D1689C"/>
    <w:rsid w:val="00E5220D"/>
    <w:rsid w:val="00E65129"/>
    <w:rsid w:val="00E7252D"/>
    <w:rsid w:val="00EE554A"/>
    <w:rsid w:val="00F75F42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9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7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C752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85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B05783"/>
  </w:style>
  <w:style w:type="paragraph" w:styleId="Prrafodelista">
    <w:name w:val="List Paragraph"/>
    <w:basedOn w:val="Normal"/>
    <w:uiPriority w:val="34"/>
    <w:qFormat/>
    <w:rsid w:val="00B057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FE"/>
  </w:style>
  <w:style w:type="paragraph" w:styleId="Piedepgina">
    <w:name w:val="footer"/>
    <w:basedOn w:val="Normal"/>
    <w:link w:val="PiedepginaCar"/>
    <w:uiPriority w:val="99"/>
    <w:unhideWhenUsed/>
    <w:rsid w:val="00266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FE"/>
  </w:style>
  <w:style w:type="paragraph" w:customStyle="1" w:styleId="Enderezo">
    <w:name w:val="Enderezo"/>
    <w:basedOn w:val="Normal"/>
    <w:link w:val="EnderezoCar"/>
    <w:autoRedefine/>
    <w:qFormat/>
    <w:rsid w:val="002668FE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  <w:lang w:val="gl-ES"/>
    </w:rPr>
  </w:style>
  <w:style w:type="character" w:customStyle="1" w:styleId="EnderezoCar">
    <w:name w:val="Enderezo Car"/>
    <w:link w:val="Enderezo"/>
    <w:rsid w:val="002668FE"/>
    <w:rPr>
      <w:rFonts w:ascii="ITC New Baskerville Std" w:eastAsia="Cambria" w:hAnsi="ITC New Baskerville Std" w:cs="Times New Roman"/>
      <w:sz w:val="16"/>
      <w:szCs w:val="24"/>
      <w:lang w:val="gl-ES"/>
    </w:rPr>
  </w:style>
  <w:style w:type="paragraph" w:customStyle="1" w:styleId="logo">
    <w:name w:val="logo"/>
    <w:basedOn w:val="Encabezado"/>
    <w:autoRedefine/>
    <w:rsid w:val="002668FE"/>
    <w:pPr>
      <w:spacing w:before="60"/>
      <w:ind w:left="-122"/>
      <w:contextualSpacing/>
    </w:pPr>
    <w:rPr>
      <w:rFonts w:ascii="ITC New Baskerville Std" w:eastAsia="Cambria" w:hAnsi="ITC New Baskerville Std" w:cs="Times New Roman"/>
      <w:sz w:val="21"/>
      <w:szCs w:val="24"/>
      <w:lang w:val="gl-ES"/>
    </w:rPr>
  </w:style>
  <w:style w:type="paragraph" w:customStyle="1" w:styleId="Enderezocomprimido">
    <w:name w:val="Enderezo_comprimido"/>
    <w:basedOn w:val="Enderezo"/>
    <w:rsid w:val="002668FE"/>
    <w:rPr>
      <w:spacing w:val="-6"/>
      <w:szCs w:val="16"/>
    </w:rPr>
  </w:style>
  <w:style w:type="paragraph" w:customStyle="1" w:styleId="CampusPontevedra">
    <w:name w:val="Campus_Pontevedra"/>
    <w:basedOn w:val="Normal"/>
    <w:rsid w:val="002668FE"/>
    <w:pPr>
      <w:spacing w:before="60" w:after="0" w:line="240" w:lineRule="auto"/>
      <w:ind w:left="-108"/>
      <w:contextualSpacing/>
    </w:pPr>
    <w:rPr>
      <w:rFonts w:ascii="ITC New Baskerville Std" w:eastAsia="Cambria" w:hAnsi="ITC New Baskerville Std" w:cs="Times New Roman"/>
      <w:i/>
      <w:color w:val="D42E12"/>
      <w:sz w:val="17"/>
      <w:szCs w:val="24"/>
      <w:lang w:val="gl-ES"/>
    </w:rPr>
  </w:style>
  <w:style w:type="paragraph" w:customStyle="1" w:styleId="NomeCentroPontevedra">
    <w:name w:val="Nome_Centro_Pontevedra"/>
    <w:basedOn w:val="Normal"/>
    <w:rsid w:val="002668FE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D42E12"/>
      <w:spacing w:val="-14"/>
      <w:position w:val="4"/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7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C752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85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B05783"/>
  </w:style>
  <w:style w:type="paragraph" w:styleId="Prrafodelista">
    <w:name w:val="List Paragraph"/>
    <w:basedOn w:val="Normal"/>
    <w:uiPriority w:val="34"/>
    <w:qFormat/>
    <w:rsid w:val="00B057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6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FE"/>
  </w:style>
  <w:style w:type="paragraph" w:styleId="Piedepgina">
    <w:name w:val="footer"/>
    <w:basedOn w:val="Normal"/>
    <w:link w:val="PiedepginaCar"/>
    <w:uiPriority w:val="99"/>
    <w:unhideWhenUsed/>
    <w:rsid w:val="00266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FE"/>
  </w:style>
  <w:style w:type="paragraph" w:customStyle="1" w:styleId="Enderezo">
    <w:name w:val="Enderezo"/>
    <w:basedOn w:val="Normal"/>
    <w:link w:val="EnderezoCar"/>
    <w:autoRedefine/>
    <w:qFormat/>
    <w:rsid w:val="002668FE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  <w:lang w:val="gl-ES"/>
    </w:rPr>
  </w:style>
  <w:style w:type="character" w:customStyle="1" w:styleId="EnderezoCar">
    <w:name w:val="Enderezo Car"/>
    <w:link w:val="Enderezo"/>
    <w:rsid w:val="002668FE"/>
    <w:rPr>
      <w:rFonts w:ascii="ITC New Baskerville Std" w:eastAsia="Cambria" w:hAnsi="ITC New Baskerville Std" w:cs="Times New Roman"/>
      <w:sz w:val="16"/>
      <w:szCs w:val="24"/>
      <w:lang w:val="gl-ES"/>
    </w:rPr>
  </w:style>
  <w:style w:type="paragraph" w:customStyle="1" w:styleId="logo">
    <w:name w:val="logo"/>
    <w:basedOn w:val="Encabezado"/>
    <w:autoRedefine/>
    <w:rsid w:val="002668FE"/>
    <w:pPr>
      <w:spacing w:before="60"/>
      <w:ind w:left="-122"/>
      <w:contextualSpacing/>
    </w:pPr>
    <w:rPr>
      <w:rFonts w:ascii="ITC New Baskerville Std" w:eastAsia="Cambria" w:hAnsi="ITC New Baskerville Std" w:cs="Times New Roman"/>
      <w:sz w:val="21"/>
      <w:szCs w:val="24"/>
      <w:lang w:val="gl-ES"/>
    </w:rPr>
  </w:style>
  <w:style w:type="paragraph" w:customStyle="1" w:styleId="Enderezocomprimido">
    <w:name w:val="Enderezo_comprimido"/>
    <w:basedOn w:val="Enderezo"/>
    <w:rsid w:val="002668FE"/>
    <w:rPr>
      <w:spacing w:val="-6"/>
      <w:szCs w:val="16"/>
    </w:rPr>
  </w:style>
  <w:style w:type="paragraph" w:customStyle="1" w:styleId="CampusPontevedra">
    <w:name w:val="Campus_Pontevedra"/>
    <w:basedOn w:val="Normal"/>
    <w:rsid w:val="002668FE"/>
    <w:pPr>
      <w:spacing w:before="60" w:after="0" w:line="240" w:lineRule="auto"/>
      <w:ind w:left="-108"/>
      <w:contextualSpacing/>
    </w:pPr>
    <w:rPr>
      <w:rFonts w:ascii="ITC New Baskerville Std" w:eastAsia="Cambria" w:hAnsi="ITC New Baskerville Std" w:cs="Times New Roman"/>
      <w:i/>
      <w:color w:val="D42E12"/>
      <w:sz w:val="17"/>
      <w:szCs w:val="24"/>
      <w:lang w:val="gl-ES"/>
    </w:rPr>
  </w:style>
  <w:style w:type="paragraph" w:customStyle="1" w:styleId="NomeCentroPontevedra">
    <w:name w:val="Nome_Centro_Pontevedra"/>
    <w:basedOn w:val="Normal"/>
    <w:rsid w:val="002668FE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D42E12"/>
      <w:spacing w:val="-14"/>
      <w:position w:val="4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Modelo_tutorizaci&#243;n_TFG_1&#170;_e_2&#170;_edici&#243;n%20(2015_06_2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124CDFF472439FA3773357783C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8D9F-DB5B-42DB-B4C7-9CF136789E67}"/>
      </w:docPartPr>
      <w:docPartBody>
        <w:p w:rsidR="00541535" w:rsidRDefault="00CD73D3" w:rsidP="00CD73D3">
          <w:pPr>
            <w:pStyle w:val="D9124CDFF472439FA3773357783C5FA1"/>
          </w:pPr>
          <w:r w:rsidRPr="008C6774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2A872F9953D4282A1A4BCCD73DC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14AE5-7646-438B-B56E-2569D9D2FE3C}"/>
      </w:docPartPr>
      <w:docPartBody>
        <w:p w:rsidR="00541535" w:rsidRDefault="00CD73D3" w:rsidP="00CD73D3">
          <w:pPr>
            <w:pStyle w:val="A2A872F9953D4282A1A4BCCD73DC4FC4"/>
          </w:pPr>
          <w:r w:rsidRPr="00B45CC6">
            <w:rPr>
              <w:rFonts w:ascii="Arial" w:hAnsi="Arial" w:cs="Arial"/>
              <w:color w:val="808080" w:themeColor="background1" w:themeShade="80"/>
            </w:rPr>
            <w:t>Haga clic aquí para escribir texto.</w:t>
          </w:r>
        </w:p>
      </w:docPartBody>
    </w:docPart>
    <w:docPart>
      <w:docPartPr>
        <w:name w:val="2C8F3918D8F44E3BB541DCACED58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E706-973D-4DC5-A784-62607B65F8A8}"/>
      </w:docPartPr>
      <w:docPartBody>
        <w:p w:rsidR="00541535" w:rsidRDefault="00CD73D3" w:rsidP="00CD73D3">
          <w:pPr>
            <w:pStyle w:val="2C8F3918D8F44E3BB541DCACED580281"/>
          </w:pPr>
          <w:r w:rsidRPr="00A051FB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6DBE3D06E10043369FA43CBD5110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C7A0-F889-4620-885E-58ACD0575CEA}"/>
      </w:docPartPr>
      <w:docPartBody>
        <w:p w:rsidR="00541535" w:rsidRDefault="00CD73D3" w:rsidP="00CD73D3">
          <w:pPr>
            <w:pStyle w:val="6DBE3D06E10043369FA43CBD511022B7"/>
          </w:pPr>
          <w:r w:rsidRPr="00A051FB">
            <w:rPr>
              <w:rStyle w:val="Textodelmarcadordeposicin"/>
              <w:sz w:val="20"/>
              <w:szCs w:val="2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ITC New Baskerville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3FD1"/>
    <w:rsid w:val="003F6E42"/>
    <w:rsid w:val="00453B62"/>
    <w:rsid w:val="00541535"/>
    <w:rsid w:val="0059442E"/>
    <w:rsid w:val="007002FB"/>
    <w:rsid w:val="00755F65"/>
    <w:rsid w:val="00834208"/>
    <w:rsid w:val="00953519"/>
    <w:rsid w:val="009830EB"/>
    <w:rsid w:val="009B257C"/>
    <w:rsid w:val="00B12D7D"/>
    <w:rsid w:val="00CD73D3"/>
    <w:rsid w:val="00D17354"/>
    <w:rsid w:val="00D34CE1"/>
    <w:rsid w:val="00D74688"/>
    <w:rsid w:val="00D83FD1"/>
    <w:rsid w:val="00D845A9"/>
    <w:rsid w:val="00DB4113"/>
    <w:rsid w:val="00FA1227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3B62"/>
    <w:rPr>
      <w:color w:val="808080"/>
    </w:rPr>
  </w:style>
  <w:style w:type="paragraph" w:customStyle="1" w:styleId="5D13B1496FEA4076B6759AEB73C1F166">
    <w:name w:val="5D13B1496FEA4076B6759AEB73C1F166"/>
    <w:rsid w:val="0059442E"/>
  </w:style>
  <w:style w:type="paragraph" w:customStyle="1" w:styleId="7702E46490BC44E98E62F30CDE1BC413">
    <w:name w:val="7702E46490BC44E98E62F30CDE1BC413"/>
    <w:rsid w:val="0059442E"/>
  </w:style>
  <w:style w:type="paragraph" w:customStyle="1" w:styleId="7AFFCFDCF31A4A31842AAC024CBE2FDD">
    <w:name w:val="7AFFCFDCF31A4A31842AAC024CBE2FDD"/>
    <w:rsid w:val="0059442E"/>
  </w:style>
  <w:style w:type="paragraph" w:customStyle="1" w:styleId="F115D49AC51046B9B95DAB91AF6BB200">
    <w:name w:val="F115D49AC51046B9B95DAB91AF6BB200"/>
    <w:rsid w:val="0059442E"/>
  </w:style>
  <w:style w:type="paragraph" w:customStyle="1" w:styleId="EB846BE524C04FCA8D815CFB284DDD6C">
    <w:name w:val="EB846BE524C04FCA8D815CFB284DDD6C"/>
    <w:rsid w:val="0059442E"/>
  </w:style>
  <w:style w:type="paragraph" w:customStyle="1" w:styleId="2A0D116F219446ECBF827F67BDF6CBF1">
    <w:name w:val="2A0D116F219446ECBF827F67BDF6CBF1"/>
    <w:rsid w:val="0059442E"/>
  </w:style>
  <w:style w:type="paragraph" w:customStyle="1" w:styleId="B2791E50012C47A18D982EBB7CC6EF7E">
    <w:name w:val="B2791E50012C47A18D982EBB7CC6EF7E"/>
    <w:rsid w:val="0059442E"/>
  </w:style>
  <w:style w:type="paragraph" w:customStyle="1" w:styleId="30DF97CD7DCA4035ABDD2452F010076D">
    <w:name w:val="30DF97CD7DCA4035ABDD2452F010076D"/>
    <w:rsid w:val="0059442E"/>
  </w:style>
  <w:style w:type="paragraph" w:customStyle="1" w:styleId="CC8A352A23C049998325B6583561A17D">
    <w:name w:val="CC8A352A23C049998325B6583561A17D"/>
    <w:rsid w:val="0059442E"/>
  </w:style>
  <w:style w:type="paragraph" w:customStyle="1" w:styleId="F6DEAA2E97F544EBB64BE3BF177BC72C">
    <w:name w:val="F6DEAA2E97F544EBB64BE3BF177BC72C"/>
    <w:rsid w:val="0059442E"/>
  </w:style>
  <w:style w:type="paragraph" w:customStyle="1" w:styleId="B904E5385DC1425EAB4F64B9E182EC56">
    <w:name w:val="B904E5385DC1425EAB4F64B9E182EC56"/>
    <w:rsid w:val="0059442E"/>
  </w:style>
  <w:style w:type="paragraph" w:customStyle="1" w:styleId="B6754251AEE447DE98F3E92892EB0B69">
    <w:name w:val="B6754251AEE447DE98F3E92892EB0B69"/>
    <w:rsid w:val="0059442E"/>
  </w:style>
  <w:style w:type="paragraph" w:customStyle="1" w:styleId="666A977BD884452BA2D61A2BBBFA4656">
    <w:name w:val="666A977BD884452BA2D61A2BBBFA4656"/>
    <w:rsid w:val="00D83FD1"/>
  </w:style>
  <w:style w:type="paragraph" w:customStyle="1" w:styleId="183A6E7EFDCB47F0807C63EBC27EEA3A">
    <w:name w:val="183A6E7EFDCB47F0807C63EBC27EEA3A"/>
    <w:rsid w:val="0059442E"/>
  </w:style>
  <w:style w:type="paragraph" w:customStyle="1" w:styleId="F0B15E72E38940A9982AB5D9FF626E66">
    <w:name w:val="F0B15E72E38940A9982AB5D9FF626E66"/>
    <w:rsid w:val="00D74688"/>
  </w:style>
  <w:style w:type="paragraph" w:customStyle="1" w:styleId="816CA7E9D24E4E01AD36E428B2D47A3B">
    <w:name w:val="816CA7E9D24E4E01AD36E428B2D47A3B"/>
    <w:rsid w:val="00CD73D3"/>
    <w:pPr>
      <w:spacing w:after="160" w:line="259" w:lineRule="auto"/>
    </w:pPr>
  </w:style>
  <w:style w:type="paragraph" w:customStyle="1" w:styleId="23AF4B90157143D8873088CE5B60B31B">
    <w:name w:val="23AF4B90157143D8873088CE5B60B31B"/>
    <w:rsid w:val="00CD73D3"/>
    <w:pPr>
      <w:spacing w:after="160" w:line="259" w:lineRule="auto"/>
    </w:pPr>
  </w:style>
  <w:style w:type="paragraph" w:customStyle="1" w:styleId="63EB263516EF446EB7F5F1C64458CBAD">
    <w:name w:val="63EB263516EF446EB7F5F1C64458CBAD"/>
    <w:rsid w:val="00CD73D3"/>
    <w:pPr>
      <w:spacing w:after="160" w:line="259" w:lineRule="auto"/>
    </w:pPr>
  </w:style>
  <w:style w:type="paragraph" w:customStyle="1" w:styleId="38D2EDDF56364A87986DBDAB61831B32">
    <w:name w:val="38D2EDDF56364A87986DBDAB61831B32"/>
    <w:rsid w:val="00CD73D3"/>
    <w:pPr>
      <w:spacing w:after="160" w:line="259" w:lineRule="auto"/>
    </w:pPr>
  </w:style>
  <w:style w:type="paragraph" w:customStyle="1" w:styleId="46C5F0681D2B4FD0A3E7976918422D9D">
    <w:name w:val="46C5F0681D2B4FD0A3E7976918422D9D"/>
    <w:rsid w:val="00CD73D3"/>
    <w:pPr>
      <w:spacing w:after="160" w:line="259" w:lineRule="auto"/>
    </w:pPr>
  </w:style>
  <w:style w:type="paragraph" w:customStyle="1" w:styleId="2DED978766844E788F1C9968ADAF0753">
    <w:name w:val="2DED978766844E788F1C9968ADAF0753"/>
    <w:rsid w:val="00CD73D3"/>
    <w:pPr>
      <w:spacing w:after="160" w:line="259" w:lineRule="auto"/>
    </w:pPr>
  </w:style>
  <w:style w:type="paragraph" w:customStyle="1" w:styleId="F8696646BB2C4D4DAC1D5C0AE4990F1B">
    <w:name w:val="F8696646BB2C4D4DAC1D5C0AE4990F1B"/>
    <w:rsid w:val="00CD73D3"/>
    <w:pPr>
      <w:spacing w:after="160" w:line="259" w:lineRule="auto"/>
    </w:pPr>
  </w:style>
  <w:style w:type="paragraph" w:customStyle="1" w:styleId="938ED793DC9C45A097B1CC3A24DA33BB">
    <w:name w:val="938ED793DC9C45A097B1CC3A24DA33BB"/>
    <w:rsid w:val="00CD73D3"/>
    <w:pPr>
      <w:spacing w:after="160" w:line="259" w:lineRule="auto"/>
    </w:pPr>
  </w:style>
  <w:style w:type="paragraph" w:customStyle="1" w:styleId="38880F3D9947431589FE7D567E98B672">
    <w:name w:val="38880F3D9947431589FE7D567E98B672"/>
    <w:rsid w:val="00CD73D3"/>
    <w:pPr>
      <w:spacing w:after="160" w:line="259" w:lineRule="auto"/>
    </w:pPr>
  </w:style>
  <w:style w:type="paragraph" w:customStyle="1" w:styleId="EC5E86889DD441E9A4A73DF4AF46F891">
    <w:name w:val="EC5E86889DD441E9A4A73DF4AF46F891"/>
    <w:rsid w:val="00CD73D3"/>
    <w:pPr>
      <w:spacing w:after="160" w:line="259" w:lineRule="auto"/>
    </w:pPr>
  </w:style>
  <w:style w:type="paragraph" w:customStyle="1" w:styleId="87B495A54CE84435ABCD844973C826B0">
    <w:name w:val="87B495A54CE84435ABCD844973C826B0"/>
    <w:rsid w:val="00CD73D3"/>
    <w:pPr>
      <w:spacing w:after="160" w:line="259" w:lineRule="auto"/>
    </w:pPr>
  </w:style>
  <w:style w:type="paragraph" w:customStyle="1" w:styleId="C209CC2E49B24001BE7FD304CF144759">
    <w:name w:val="C209CC2E49B24001BE7FD304CF144759"/>
    <w:rsid w:val="00CD73D3"/>
    <w:pPr>
      <w:spacing w:after="160" w:line="259" w:lineRule="auto"/>
    </w:pPr>
  </w:style>
  <w:style w:type="paragraph" w:customStyle="1" w:styleId="6353422C39074C018A57B5A3BCB317AC">
    <w:name w:val="6353422C39074C018A57B5A3BCB317AC"/>
    <w:rsid w:val="00CD73D3"/>
    <w:pPr>
      <w:spacing w:after="160" w:line="259" w:lineRule="auto"/>
    </w:pPr>
  </w:style>
  <w:style w:type="paragraph" w:customStyle="1" w:styleId="A58EE7F2672245468CA9F9914311CC13">
    <w:name w:val="A58EE7F2672245468CA9F9914311CC13"/>
    <w:rsid w:val="00CD73D3"/>
    <w:pPr>
      <w:spacing w:after="160" w:line="259" w:lineRule="auto"/>
    </w:pPr>
  </w:style>
  <w:style w:type="paragraph" w:customStyle="1" w:styleId="2D3584193085413FB3E416BFF27FA7F9">
    <w:name w:val="2D3584193085413FB3E416BFF27FA7F9"/>
    <w:rsid w:val="00CD73D3"/>
    <w:pPr>
      <w:spacing w:after="160" w:line="259" w:lineRule="auto"/>
    </w:pPr>
  </w:style>
  <w:style w:type="paragraph" w:customStyle="1" w:styleId="B0B412E763BC4370B6A79537BFCEFDFF">
    <w:name w:val="B0B412E763BC4370B6A79537BFCEFDFF"/>
    <w:rsid w:val="00CD73D3"/>
    <w:pPr>
      <w:spacing w:after="160" w:line="259" w:lineRule="auto"/>
    </w:pPr>
  </w:style>
  <w:style w:type="paragraph" w:customStyle="1" w:styleId="BF7277D78876454797C2E90F135D15E4">
    <w:name w:val="BF7277D78876454797C2E90F135D15E4"/>
    <w:rsid w:val="00CD73D3"/>
    <w:pPr>
      <w:spacing w:after="160" w:line="259" w:lineRule="auto"/>
    </w:pPr>
  </w:style>
  <w:style w:type="paragraph" w:customStyle="1" w:styleId="9A67394799F541E98F12BAAD5AE06E59">
    <w:name w:val="9A67394799F541E98F12BAAD5AE06E59"/>
    <w:rsid w:val="00CD73D3"/>
    <w:pPr>
      <w:spacing w:after="160" w:line="259" w:lineRule="auto"/>
    </w:pPr>
  </w:style>
  <w:style w:type="paragraph" w:customStyle="1" w:styleId="A970F13A1CBF444B9A73101F5BFA0B66">
    <w:name w:val="A970F13A1CBF444B9A73101F5BFA0B66"/>
    <w:rsid w:val="00CD73D3"/>
    <w:pPr>
      <w:spacing w:after="160" w:line="259" w:lineRule="auto"/>
    </w:pPr>
  </w:style>
  <w:style w:type="paragraph" w:customStyle="1" w:styleId="CC0C3D6C23604E12BD48E411CCFF0609">
    <w:name w:val="CC0C3D6C23604E12BD48E411CCFF0609"/>
    <w:rsid w:val="00CD73D3"/>
    <w:pPr>
      <w:spacing w:after="160" w:line="259" w:lineRule="auto"/>
    </w:pPr>
  </w:style>
  <w:style w:type="paragraph" w:customStyle="1" w:styleId="335E62873B494906BE5A2499F8E79F22">
    <w:name w:val="335E62873B494906BE5A2499F8E79F22"/>
    <w:rsid w:val="00CD73D3"/>
    <w:pPr>
      <w:spacing w:after="160" w:line="259" w:lineRule="auto"/>
    </w:pPr>
  </w:style>
  <w:style w:type="paragraph" w:customStyle="1" w:styleId="07BCA767420C46B485C0DBA2AF4F0BCD">
    <w:name w:val="07BCA767420C46B485C0DBA2AF4F0BCD"/>
    <w:rsid w:val="00CD73D3"/>
    <w:pPr>
      <w:spacing w:after="160" w:line="259" w:lineRule="auto"/>
    </w:pPr>
  </w:style>
  <w:style w:type="paragraph" w:customStyle="1" w:styleId="5B608B7066234354BE0EE4082AE5BA37">
    <w:name w:val="5B608B7066234354BE0EE4082AE5BA37"/>
    <w:rsid w:val="00CD73D3"/>
    <w:pPr>
      <w:spacing w:after="160" w:line="259" w:lineRule="auto"/>
    </w:pPr>
  </w:style>
  <w:style w:type="paragraph" w:customStyle="1" w:styleId="C2AA604085DD48C18058D362CEEC29CF">
    <w:name w:val="C2AA604085DD48C18058D362CEEC29CF"/>
    <w:rsid w:val="00CD73D3"/>
    <w:pPr>
      <w:spacing w:after="160" w:line="259" w:lineRule="auto"/>
    </w:pPr>
  </w:style>
  <w:style w:type="paragraph" w:customStyle="1" w:styleId="9D1786AE24B14603BD35BB5DCD2508B1">
    <w:name w:val="9D1786AE24B14603BD35BB5DCD2508B1"/>
    <w:rsid w:val="00CD73D3"/>
    <w:pPr>
      <w:spacing w:after="160" w:line="259" w:lineRule="auto"/>
    </w:pPr>
  </w:style>
  <w:style w:type="paragraph" w:customStyle="1" w:styleId="FA8F50F97D1F400E84BFEE4B45D6BA58">
    <w:name w:val="FA8F50F97D1F400E84BFEE4B45D6BA58"/>
    <w:rsid w:val="00CD73D3"/>
    <w:pPr>
      <w:spacing w:after="160" w:line="259" w:lineRule="auto"/>
    </w:pPr>
  </w:style>
  <w:style w:type="paragraph" w:customStyle="1" w:styleId="4D29D41B4F9B45A18A9C32AD019680C9">
    <w:name w:val="4D29D41B4F9B45A18A9C32AD019680C9"/>
    <w:rsid w:val="00CD73D3"/>
    <w:pPr>
      <w:spacing w:after="160" w:line="259" w:lineRule="auto"/>
    </w:pPr>
  </w:style>
  <w:style w:type="paragraph" w:customStyle="1" w:styleId="58440510F60947C0BD65F3876AD8FAA8">
    <w:name w:val="58440510F60947C0BD65F3876AD8FAA8"/>
    <w:rsid w:val="00CD73D3"/>
    <w:pPr>
      <w:spacing w:after="160" w:line="259" w:lineRule="auto"/>
    </w:pPr>
  </w:style>
  <w:style w:type="paragraph" w:customStyle="1" w:styleId="6D5D0761B1BC40C784DCDD5B3A7C38F6">
    <w:name w:val="6D5D0761B1BC40C784DCDD5B3A7C38F6"/>
    <w:rsid w:val="00CD73D3"/>
    <w:pPr>
      <w:spacing w:after="160" w:line="259" w:lineRule="auto"/>
    </w:pPr>
  </w:style>
  <w:style w:type="paragraph" w:customStyle="1" w:styleId="0CDA349CA50C401489BAA8DB38470DF7">
    <w:name w:val="0CDA349CA50C401489BAA8DB38470DF7"/>
    <w:rsid w:val="00CD73D3"/>
    <w:pPr>
      <w:spacing w:after="160" w:line="259" w:lineRule="auto"/>
    </w:pPr>
  </w:style>
  <w:style w:type="paragraph" w:customStyle="1" w:styleId="1B73260ACC1A4D8BBD4BC86C4CED52B1">
    <w:name w:val="1B73260ACC1A4D8BBD4BC86C4CED52B1"/>
    <w:rsid w:val="00CD73D3"/>
    <w:pPr>
      <w:spacing w:after="160" w:line="259" w:lineRule="auto"/>
    </w:pPr>
  </w:style>
  <w:style w:type="paragraph" w:customStyle="1" w:styleId="E0A0D0D1BDC84DD4A322A8227A8919DC">
    <w:name w:val="E0A0D0D1BDC84DD4A322A8227A8919DC"/>
    <w:rsid w:val="00CD73D3"/>
    <w:pPr>
      <w:spacing w:after="160" w:line="259" w:lineRule="auto"/>
    </w:pPr>
  </w:style>
  <w:style w:type="paragraph" w:customStyle="1" w:styleId="2B2650095E544E9CBC37D28F6B29C3DB">
    <w:name w:val="2B2650095E544E9CBC37D28F6B29C3DB"/>
    <w:rsid w:val="00CD73D3"/>
    <w:pPr>
      <w:spacing w:after="160" w:line="259" w:lineRule="auto"/>
    </w:pPr>
  </w:style>
  <w:style w:type="paragraph" w:customStyle="1" w:styleId="DA5F4E57EBD0460EA04B8CB1A19B5DD4">
    <w:name w:val="DA5F4E57EBD0460EA04B8CB1A19B5DD4"/>
    <w:rsid w:val="00CD73D3"/>
    <w:pPr>
      <w:spacing w:after="160" w:line="259" w:lineRule="auto"/>
    </w:pPr>
  </w:style>
  <w:style w:type="paragraph" w:customStyle="1" w:styleId="6C2A643218204ADBB06275CB54026BB8">
    <w:name w:val="6C2A643218204ADBB06275CB54026BB8"/>
    <w:rsid w:val="00CD73D3"/>
    <w:pPr>
      <w:spacing w:after="160" w:line="259" w:lineRule="auto"/>
    </w:pPr>
  </w:style>
  <w:style w:type="paragraph" w:customStyle="1" w:styleId="8C5CD07373364CB4BA7B9AACFC54D420">
    <w:name w:val="8C5CD07373364CB4BA7B9AACFC54D420"/>
    <w:rsid w:val="00CD73D3"/>
    <w:pPr>
      <w:spacing w:after="160" w:line="259" w:lineRule="auto"/>
    </w:pPr>
  </w:style>
  <w:style w:type="paragraph" w:customStyle="1" w:styleId="D4CE5438D72542B994A9310614B7F25C">
    <w:name w:val="D4CE5438D72542B994A9310614B7F25C"/>
    <w:rsid w:val="00CD73D3"/>
    <w:pPr>
      <w:spacing w:after="160" w:line="259" w:lineRule="auto"/>
    </w:pPr>
  </w:style>
  <w:style w:type="paragraph" w:customStyle="1" w:styleId="0B4E7CA03797419395FD0697674CA0DB">
    <w:name w:val="0B4E7CA03797419395FD0697674CA0DB"/>
    <w:rsid w:val="00CD73D3"/>
    <w:pPr>
      <w:spacing w:after="160" w:line="259" w:lineRule="auto"/>
    </w:pPr>
  </w:style>
  <w:style w:type="paragraph" w:customStyle="1" w:styleId="9BEECE2F70634F1BBE2906BEDDF9B204">
    <w:name w:val="9BEECE2F70634F1BBE2906BEDDF9B204"/>
    <w:rsid w:val="00CD73D3"/>
    <w:pPr>
      <w:spacing w:after="160" w:line="259" w:lineRule="auto"/>
    </w:pPr>
  </w:style>
  <w:style w:type="paragraph" w:customStyle="1" w:styleId="FDCEA66CE9E04512B214B33067FE5715">
    <w:name w:val="FDCEA66CE9E04512B214B33067FE5715"/>
    <w:rsid w:val="00CD73D3"/>
    <w:pPr>
      <w:spacing w:after="160" w:line="259" w:lineRule="auto"/>
    </w:pPr>
  </w:style>
  <w:style w:type="paragraph" w:customStyle="1" w:styleId="CC2DF73E10554134BBBD36C5BC28586A">
    <w:name w:val="CC2DF73E10554134BBBD36C5BC28586A"/>
    <w:rsid w:val="00CD73D3"/>
    <w:pPr>
      <w:spacing w:after="160" w:line="259" w:lineRule="auto"/>
    </w:pPr>
  </w:style>
  <w:style w:type="paragraph" w:customStyle="1" w:styleId="A52EE3BB64CC40049A20A3924B6B96F2">
    <w:name w:val="A52EE3BB64CC40049A20A3924B6B96F2"/>
    <w:rsid w:val="00CD73D3"/>
    <w:pPr>
      <w:spacing w:after="160" w:line="259" w:lineRule="auto"/>
    </w:pPr>
  </w:style>
  <w:style w:type="paragraph" w:customStyle="1" w:styleId="2C95604EA1DC4CE0B97A5B20AFDCEE0A">
    <w:name w:val="2C95604EA1DC4CE0B97A5B20AFDCEE0A"/>
    <w:rsid w:val="00CD73D3"/>
    <w:pPr>
      <w:spacing w:after="160" w:line="259" w:lineRule="auto"/>
    </w:pPr>
  </w:style>
  <w:style w:type="paragraph" w:customStyle="1" w:styleId="2F337F0D4C2D40EFA41F101F94F63CF2">
    <w:name w:val="2F337F0D4C2D40EFA41F101F94F63CF2"/>
    <w:rsid w:val="00CD73D3"/>
    <w:pPr>
      <w:spacing w:after="160" w:line="259" w:lineRule="auto"/>
    </w:pPr>
  </w:style>
  <w:style w:type="paragraph" w:customStyle="1" w:styleId="071807CD6A904D9FB3A1335C7AFB34C4">
    <w:name w:val="071807CD6A904D9FB3A1335C7AFB34C4"/>
    <w:rsid w:val="00CD73D3"/>
    <w:pPr>
      <w:spacing w:after="160" w:line="259" w:lineRule="auto"/>
    </w:pPr>
  </w:style>
  <w:style w:type="paragraph" w:customStyle="1" w:styleId="FEC419AB2B86439B94EDA552311DFB27">
    <w:name w:val="FEC419AB2B86439B94EDA552311DFB27"/>
    <w:rsid w:val="00CD73D3"/>
    <w:pPr>
      <w:spacing w:after="160" w:line="259" w:lineRule="auto"/>
    </w:pPr>
  </w:style>
  <w:style w:type="paragraph" w:customStyle="1" w:styleId="9C81421B78954CB0AE298FC04570DA36">
    <w:name w:val="9C81421B78954CB0AE298FC04570DA36"/>
    <w:rsid w:val="00CD73D3"/>
    <w:pPr>
      <w:spacing w:after="160" w:line="259" w:lineRule="auto"/>
    </w:pPr>
  </w:style>
  <w:style w:type="paragraph" w:customStyle="1" w:styleId="8026977981904B06AA4CC7AC8B6D93A5">
    <w:name w:val="8026977981904B06AA4CC7AC8B6D93A5"/>
    <w:rsid w:val="00CD73D3"/>
    <w:pPr>
      <w:spacing w:after="160" w:line="259" w:lineRule="auto"/>
    </w:pPr>
  </w:style>
  <w:style w:type="paragraph" w:customStyle="1" w:styleId="E9B2DC4D26C54D2E97B6F7A65DB38A2E">
    <w:name w:val="E9B2DC4D26C54D2E97B6F7A65DB38A2E"/>
    <w:rsid w:val="00CD73D3"/>
    <w:pPr>
      <w:spacing w:after="160" w:line="259" w:lineRule="auto"/>
    </w:pPr>
  </w:style>
  <w:style w:type="paragraph" w:customStyle="1" w:styleId="1092C140A2FE45E09024C127E5D4BAFA">
    <w:name w:val="1092C140A2FE45E09024C127E5D4BAFA"/>
    <w:rsid w:val="00CD73D3"/>
    <w:pPr>
      <w:spacing w:after="160" w:line="259" w:lineRule="auto"/>
    </w:pPr>
  </w:style>
  <w:style w:type="paragraph" w:customStyle="1" w:styleId="BEA2B19406894E6AA750DC9C7DEAFAC0">
    <w:name w:val="BEA2B19406894E6AA750DC9C7DEAFAC0"/>
    <w:rsid w:val="00CD73D3"/>
    <w:pPr>
      <w:spacing w:after="160" w:line="259" w:lineRule="auto"/>
    </w:pPr>
  </w:style>
  <w:style w:type="paragraph" w:customStyle="1" w:styleId="81A5C26CC7D34960A1F9303374521CCD">
    <w:name w:val="81A5C26CC7D34960A1F9303374521CCD"/>
    <w:rsid w:val="00CD73D3"/>
    <w:pPr>
      <w:spacing w:after="160" w:line="259" w:lineRule="auto"/>
    </w:pPr>
  </w:style>
  <w:style w:type="paragraph" w:customStyle="1" w:styleId="48A395B0C7B647758654B10335A86DB6">
    <w:name w:val="48A395B0C7B647758654B10335A86DB6"/>
    <w:rsid w:val="00CD73D3"/>
    <w:pPr>
      <w:spacing w:after="160" w:line="259" w:lineRule="auto"/>
    </w:pPr>
  </w:style>
  <w:style w:type="paragraph" w:customStyle="1" w:styleId="25213F6686AB4C6AB36E3DEB0D869EC4">
    <w:name w:val="25213F6686AB4C6AB36E3DEB0D869EC4"/>
    <w:rsid w:val="00CD73D3"/>
    <w:pPr>
      <w:spacing w:after="160" w:line="259" w:lineRule="auto"/>
    </w:pPr>
  </w:style>
  <w:style w:type="paragraph" w:customStyle="1" w:styleId="9D2A5B8281814D458DD9B4F11DD323A1">
    <w:name w:val="9D2A5B8281814D458DD9B4F11DD323A1"/>
    <w:rsid w:val="00CD73D3"/>
    <w:pPr>
      <w:spacing w:after="160" w:line="259" w:lineRule="auto"/>
    </w:pPr>
  </w:style>
  <w:style w:type="paragraph" w:customStyle="1" w:styleId="59A5259AE70046DBB9AA5F0ECC60A56B">
    <w:name w:val="59A5259AE70046DBB9AA5F0ECC60A56B"/>
    <w:rsid w:val="00CD73D3"/>
    <w:pPr>
      <w:spacing w:after="160" w:line="259" w:lineRule="auto"/>
    </w:pPr>
  </w:style>
  <w:style w:type="paragraph" w:customStyle="1" w:styleId="02DC4EE6DE6C4499B17218AB005A873F">
    <w:name w:val="02DC4EE6DE6C4499B17218AB005A873F"/>
    <w:rsid w:val="00CD73D3"/>
    <w:pPr>
      <w:spacing w:after="160" w:line="259" w:lineRule="auto"/>
    </w:pPr>
  </w:style>
  <w:style w:type="paragraph" w:customStyle="1" w:styleId="D8FA5EDD07A540C2B48736B06210FC3B">
    <w:name w:val="D8FA5EDD07A540C2B48736B06210FC3B"/>
    <w:rsid w:val="00CD73D3"/>
    <w:pPr>
      <w:spacing w:after="160" w:line="259" w:lineRule="auto"/>
    </w:pPr>
  </w:style>
  <w:style w:type="paragraph" w:customStyle="1" w:styleId="228C5E6DEB624CBFA7E19F7A0EE086D3">
    <w:name w:val="228C5E6DEB624CBFA7E19F7A0EE086D3"/>
    <w:rsid w:val="00CD73D3"/>
    <w:pPr>
      <w:spacing w:after="160" w:line="259" w:lineRule="auto"/>
    </w:pPr>
  </w:style>
  <w:style w:type="paragraph" w:customStyle="1" w:styleId="B13D081C10254FC78A22B3C4A46E274F">
    <w:name w:val="B13D081C10254FC78A22B3C4A46E274F"/>
    <w:rsid w:val="00CD73D3"/>
    <w:pPr>
      <w:spacing w:after="160" w:line="259" w:lineRule="auto"/>
    </w:pPr>
  </w:style>
  <w:style w:type="paragraph" w:customStyle="1" w:styleId="2395BA34E3654D9DB6240CF983454600">
    <w:name w:val="2395BA34E3654D9DB6240CF983454600"/>
    <w:rsid w:val="00CD73D3"/>
    <w:pPr>
      <w:spacing w:after="160" w:line="259" w:lineRule="auto"/>
    </w:pPr>
  </w:style>
  <w:style w:type="paragraph" w:customStyle="1" w:styleId="75CA84D842BE4246AC1BD7AC564CF135">
    <w:name w:val="75CA84D842BE4246AC1BD7AC564CF135"/>
    <w:rsid w:val="00CD73D3"/>
    <w:pPr>
      <w:spacing w:after="160" w:line="259" w:lineRule="auto"/>
    </w:pPr>
  </w:style>
  <w:style w:type="paragraph" w:customStyle="1" w:styleId="77F84969E0F745FFA534BBE14F0B2C64">
    <w:name w:val="77F84969E0F745FFA534BBE14F0B2C64"/>
    <w:rsid w:val="00CD73D3"/>
    <w:pPr>
      <w:spacing w:after="160" w:line="259" w:lineRule="auto"/>
    </w:pPr>
  </w:style>
  <w:style w:type="paragraph" w:customStyle="1" w:styleId="F31243FCC72143E58F830C8B1CA7F65E">
    <w:name w:val="F31243FCC72143E58F830C8B1CA7F65E"/>
    <w:rsid w:val="00CD73D3"/>
    <w:pPr>
      <w:spacing w:after="160" w:line="259" w:lineRule="auto"/>
    </w:pPr>
  </w:style>
  <w:style w:type="paragraph" w:customStyle="1" w:styleId="8228E03B44974598B08E90FB71DA654E">
    <w:name w:val="8228E03B44974598B08E90FB71DA654E"/>
    <w:rsid w:val="00CD73D3"/>
    <w:pPr>
      <w:spacing w:after="160" w:line="259" w:lineRule="auto"/>
    </w:pPr>
  </w:style>
  <w:style w:type="paragraph" w:customStyle="1" w:styleId="BDEA8CD75B59445788303D252A89B378">
    <w:name w:val="BDEA8CD75B59445788303D252A89B378"/>
    <w:rsid w:val="00CD73D3"/>
    <w:pPr>
      <w:spacing w:after="160" w:line="259" w:lineRule="auto"/>
    </w:pPr>
  </w:style>
  <w:style w:type="paragraph" w:customStyle="1" w:styleId="A085C66BAB714062A3AF97689651693C">
    <w:name w:val="A085C66BAB714062A3AF97689651693C"/>
    <w:rsid w:val="00CD73D3"/>
    <w:pPr>
      <w:spacing w:after="160" w:line="259" w:lineRule="auto"/>
    </w:pPr>
  </w:style>
  <w:style w:type="paragraph" w:customStyle="1" w:styleId="2C116AB6E21C483C8CCA8288576D5D89">
    <w:name w:val="2C116AB6E21C483C8CCA8288576D5D89"/>
    <w:rsid w:val="00CD73D3"/>
    <w:pPr>
      <w:spacing w:after="160" w:line="259" w:lineRule="auto"/>
    </w:pPr>
  </w:style>
  <w:style w:type="paragraph" w:customStyle="1" w:styleId="49E86F9B530B413D9DE881717BBABED4">
    <w:name w:val="49E86F9B530B413D9DE881717BBABED4"/>
    <w:rsid w:val="00CD73D3"/>
    <w:pPr>
      <w:spacing w:after="160" w:line="259" w:lineRule="auto"/>
    </w:pPr>
  </w:style>
  <w:style w:type="paragraph" w:customStyle="1" w:styleId="92EBC346647B48F3B96954D3CFBEDEBB">
    <w:name w:val="92EBC346647B48F3B96954D3CFBEDEBB"/>
    <w:rsid w:val="00CD73D3"/>
    <w:pPr>
      <w:spacing w:after="160" w:line="259" w:lineRule="auto"/>
    </w:pPr>
  </w:style>
  <w:style w:type="paragraph" w:customStyle="1" w:styleId="CFF64A6D9D624584BDD6BE5154764074">
    <w:name w:val="CFF64A6D9D624584BDD6BE5154764074"/>
    <w:rsid w:val="00CD73D3"/>
    <w:pPr>
      <w:spacing w:after="160" w:line="259" w:lineRule="auto"/>
    </w:pPr>
  </w:style>
  <w:style w:type="paragraph" w:customStyle="1" w:styleId="176BA12AD1164768B1EC6ECC2973B792">
    <w:name w:val="176BA12AD1164768B1EC6ECC2973B792"/>
    <w:rsid w:val="00CD73D3"/>
    <w:pPr>
      <w:spacing w:after="160" w:line="259" w:lineRule="auto"/>
    </w:pPr>
  </w:style>
  <w:style w:type="paragraph" w:customStyle="1" w:styleId="1AA9813157244C4B8909B50FC8BA19A3">
    <w:name w:val="1AA9813157244C4B8909B50FC8BA19A3"/>
    <w:rsid w:val="00CD73D3"/>
    <w:pPr>
      <w:spacing w:after="160" w:line="259" w:lineRule="auto"/>
    </w:pPr>
  </w:style>
  <w:style w:type="paragraph" w:customStyle="1" w:styleId="8BFFA444249B43F0AF62EDACB3384D0A">
    <w:name w:val="8BFFA444249B43F0AF62EDACB3384D0A"/>
    <w:rsid w:val="00CD73D3"/>
    <w:pPr>
      <w:spacing w:after="160" w:line="259" w:lineRule="auto"/>
    </w:pPr>
  </w:style>
  <w:style w:type="paragraph" w:customStyle="1" w:styleId="4CCC6A3691894C51B3158A2117A81AA3">
    <w:name w:val="4CCC6A3691894C51B3158A2117A81AA3"/>
    <w:rsid w:val="00CD73D3"/>
    <w:pPr>
      <w:spacing w:after="160" w:line="259" w:lineRule="auto"/>
    </w:pPr>
  </w:style>
  <w:style w:type="paragraph" w:customStyle="1" w:styleId="5766042C07384A0C9C293C9B717ADBC8">
    <w:name w:val="5766042C07384A0C9C293C9B717ADBC8"/>
    <w:rsid w:val="00CD73D3"/>
    <w:pPr>
      <w:spacing w:after="160" w:line="259" w:lineRule="auto"/>
    </w:pPr>
  </w:style>
  <w:style w:type="paragraph" w:customStyle="1" w:styleId="4C8C3F51B9644BBDB786FAF8254B895F">
    <w:name w:val="4C8C3F51B9644BBDB786FAF8254B895F"/>
    <w:rsid w:val="00CD73D3"/>
    <w:pPr>
      <w:spacing w:after="160" w:line="259" w:lineRule="auto"/>
    </w:pPr>
  </w:style>
  <w:style w:type="paragraph" w:customStyle="1" w:styleId="4B456C56FA0E4E639771FB750DF939FB">
    <w:name w:val="4B456C56FA0E4E639771FB750DF939FB"/>
    <w:rsid w:val="00CD73D3"/>
    <w:pPr>
      <w:spacing w:after="160" w:line="259" w:lineRule="auto"/>
    </w:pPr>
  </w:style>
  <w:style w:type="paragraph" w:customStyle="1" w:styleId="EFB20C1725A74C91A60F6635B2089849">
    <w:name w:val="EFB20C1725A74C91A60F6635B2089849"/>
    <w:rsid w:val="00CD73D3"/>
    <w:pPr>
      <w:spacing w:after="160" w:line="259" w:lineRule="auto"/>
    </w:pPr>
  </w:style>
  <w:style w:type="paragraph" w:customStyle="1" w:styleId="ACB0CD872AA3448CA38697646DECC15F">
    <w:name w:val="ACB0CD872AA3448CA38697646DECC15F"/>
    <w:rsid w:val="00CD73D3"/>
    <w:pPr>
      <w:spacing w:after="160" w:line="259" w:lineRule="auto"/>
    </w:pPr>
  </w:style>
  <w:style w:type="paragraph" w:customStyle="1" w:styleId="8D3E77C697A34ACEA5238D8A0D0BE7A7">
    <w:name w:val="8D3E77C697A34ACEA5238D8A0D0BE7A7"/>
    <w:rsid w:val="00CD73D3"/>
    <w:pPr>
      <w:spacing w:after="160" w:line="259" w:lineRule="auto"/>
    </w:pPr>
  </w:style>
  <w:style w:type="paragraph" w:customStyle="1" w:styleId="F9246F058D52460F8C9E40A1F8E2DDF0">
    <w:name w:val="F9246F058D52460F8C9E40A1F8E2DDF0"/>
    <w:rsid w:val="00CD73D3"/>
    <w:pPr>
      <w:spacing w:after="160" w:line="259" w:lineRule="auto"/>
    </w:pPr>
  </w:style>
  <w:style w:type="paragraph" w:customStyle="1" w:styleId="B8D4F40D2FB94860870681A25E086DFF">
    <w:name w:val="B8D4F40D2FB94860870681A25E086DFF"/>
    <w:rsid w:val="00CD73D3"/>
    <w:pPr>
      <w:spacing w:after="160" w:line="259" w:lineRule="auto"/>
    </w:pPr>
  </w:style>
  <w:style w:type="paragraph" w:customStyle="1" w:styleId="F0BB685AD4B845C29EE50860766DECCA">
    <w:name w:val="F0BB685AD4B845C29EE50860766DECCA"/>
    <w:rsid w:val="00CD73D3"/>
    <w:pPr>
      <w:spacing w:after="160" w:line="259" w:lineRule="auto"/>
    </w:pPr>
  </w:style>
  <w:style w:type="paragraph" w:customStyle="1" w:styleId="3334DC8849F14DAEBE2B3300936C7FA4">
    <w:name w:val="3334DC8849F14DAEBE2B3300936C7FA4"/>
    <w:rsid w:val="00CD73D3"/>
    <w:pPr>
      <w:spacing w:after="160" w:line="259" w:lineRule="auto"/>
    </w:pPr>
  </w:style>
  <w:style w:type="paragraph" w:customStyle="1" w:styleId="A9281F8B1AEA45898D2CB0864C5C7C95">
    <w:name w:val="A9281F8B1AEA45898D2CB0864C5C7C95"/>
    <w:rsid w:val="00CD73D3"/>
    <w:pPr>
      <w:spacing w:after="160" w:line="259" w:lineRule="auto"/>
    </w:pPr>
  </w:style>
  <w:style w:type="paragraph" w:customStyle="1" w:styleId="453C278067AA4B48BBC5A7DF87A3C088">
    <w:name w:val="453C278067AA4B48BBC5A7DF87A3C088"/>
    <w:rsid w:val="00CD73D3"/>
    <w:pPr>
      <w:spacing w:after="160" w:line="259" w:lineRule="auto"/>
    </w:pPr>
  </w:style>
  <w:style w:type="paragraph" w:customStyle="1" w:styleId="5FB2806A7C7D4B87B1EE3EB5B32A2FD8">
    <w:name w:val="5FB2806A7C7D4B87B1EE3EB5B32A2FD8"/>
    <w:rsid w:val="00CD73D3"/>
    <w:pPr>
      <w:spacing w:after="160" w:line="259" w:lineRule="auto"/>
    </w:pPr>
  </w:style>
  <w:style w:type="paragraph" w:customStyle="1" w:styleId="4B09E64DBC8F4D54AA07AECC2AD31047">
    <w:name w:val="4B09E64DBC8F4D54AA07AECC2AD31047"/>
    <w:rsid w:val="00CD73D3"/>
    <w:pPr>
      <w:spacing w:after="160" w:line="259" w:lineRule="auto"/>
    </w:pPr>
  </w:style>
  <w:style w:type="paragraph" w:customStyle="1" w:styleId="C0D49FEDDC504457A8B2B220839533DE">
    <w:name w:val="C0D49FEDDC504457A8B2B220839533DE"/>
    <w:rsid w:val="00CD73D3"/>
    <w:pPr>
      <w:spacing w:after="160" w:line="259" w:lineRule="auto"/>
    </w:pPr>
  </w:style>
  <w:style w:type="paragraph" w:customStyle="1" w:styleId="BEAA3D6C0A9C42B0AB27198D15B68605">
    <w:name w:val="BEAA3D6C0A9C42B0AB27198D15B68605"/>
    <w:rsid w:val="00CD73D3"/>
    <w:pPr>
      <w:spacing w:after="160" w:line="259" w:lineRule="auto"/>
    </w:pPr>
  </w:style>
  <w:style w:type="paragraph" w:customStyle="1" w:styleId="DAC2AC010B3D4D668506317439DE2908">
    <w:name w:val="DAC2AC010B3D4D668506317439DE2908"/>
    <w:rsid w:val="00CD73D3"/>
    <w:pPr>
      <w:spacing w:after="160" w:line="259" w:lineRule="auto"/>
    </w:pPr>
  </w:style>
  <w:style w:type="paragraph" w:customStyle="1" w:styleId="865ECE3FD2F744EDBC9A32FEBFC8F1A5">
    <w:name w:val="865ECE3FD2F744EDBC9A32FEBFC8F1A5"/>
    <w:rsid w:val="00CD73D3"/>
    <w:pPr>
      <w:spacing w:after="160" w:line="259" w:lineRule="auto"/>
    </w:pPr>
  </w:style>
  <w:style w:type="paragraph" w:customStyle="1" w:styleId="9D5166D4656D4793A66BA7CDD9D72B89">
    <w:name w:val="9D5166D4656D4793A66BA7CDD9D72B89"/>
    <w:rsid w:val="00CD73D3"/>
    <w:pPr>
      <w:spacing w:after="160" w:line="259" w:lineRule="auto"/>
    </w:pPr>
  </w:style>
  <w:style w:type="paragraph" w:customStyle="1" w:styleId="A6CBE7271F4D489698F887EC2657AB4F">
    <w:name w:val="A6CBE7271F4D489698F887EC2657AB4F"/>
    <w:rsid w:val="00CD73D3"/>
    <w:pPr>
      <w:spacing w:after="160" w:line="259" w:lineRule="auto"/>
    </w:pPr>
  </w:style>
  <w:style w:type="paragraph" w:customStyle="1" w:styleId="59DAAB2385EF402984595A4094E40D7F">
    <w:name w:val="59DAAB2385EF402984595A4094E40D7F"/>
    <w:rsid w:val="00CD73D3"/>
    <w:pPr>
      <w:spacing w:after="160" w:line="259" w:lineRule="auto"/>
    </w:pPr>
  </w:style>
  <w:style w:type="paragraph" w:customStyle="1" w:styleId="78C84CB139044DF5906551CE6457C772">
    <w:name w:val="78C84CB139044DF5906551CE6457C772"/>
    <w:rsid w:val="00CD73D3"/>
    <w:pPr>
      <w:spacing w:after="160" w:line="259" w:lineRule="auto"/>
    </w:pPr>
  </w:style>
  <w:style w:type="paragraph" w:customStyle="1" w:styleId="5FA96D3D93504185A3D299D34C133AF8">
    <w:name w:val="5FA96D3D93504185A3D299D34C133AF8"/>
    <w:rsid w:val="00CD73D3"/>
    <w:pPr>
      <w:spacing w:after="160" w:line="259" w:lineRule="auto"/>
    </w:pPr>
  </w:style>
  <w:style w:type="paragraph" w:customStyle="1" w:styleId="B86341847F3440CEA1F5D0B1AD2BBF44">
    <w:name w:val="B86341847F3440CEA1F5D0B1AD2BBF44"/>
    <w:rsid w:val="00CD73D3"/>
    <w:pPr>
      <w:spacing w:after="160" w:line="259" w:lineRule="auto"/>
    </w:pPr>
  </w:style>
  <w:style w:type="paragraph" w:customStyle="1" w:styleId="D5BA9853A00D4E879E7763D3521618C3">
    <w:name w:val="D5BA9853A00D4E879E7763D3521618C3"/>
    <w:rsid w:val="00CD73D3"/>
    <w:pPr>
      <w:spacing w:after="160" w:line="259" w:lineRule="auto"/>
    </w:pPr>
  </w:style>
  <w:style w:type="paragraph" w:customStyle="1" w:styleId="4FA184059A4047BABC16644B15C34686">
    <w:name w:val="4FA184059A4047BABC16644B15C34686"/>
    <w:rsid w:val="00CD73D3"/>
    <w:pPr>
      <w:spacing w:after="160" w:line="259" w:lineRule="auto"/>
    </w:pPr>
  </w:style>
  <w:style w:type="paragraph" w:customStyle="1" w:styleId="345330AF1D364A13BEC3BA17545967C5">
    <w:name w:val="345330AF1D364A13BEC3BA17545967C5"/>
    <w:rsid w:val="00CD73D3"/>
    <w:pPr>
      <w:spacing w:after="160" w:line="259" w:lineRule="auto"/>
    </w:pPr>
  </w:style>
  <w:style w:type="paragraph" w:customStyle="1" w:styleId="E9BDA1735C4145E9849DC2F3BA9D9966">
    <w:name w:val="E9BDA1735C4145E9849DC2F3BA9D9966"/>
    <w:rsid w:val="00CD73D3"/>
    <w:pPr>
      <w:spacing w:after="160" w:line="259" w:lineRule="auto"/>
    </w:pPr>
  </w:style>
  <w:style w:type="paragraph" w:customStyle="1" w:styleId="643795EAB3224A3AA99585E860427DC5">
    <w:name w:val="643795EAB3224A3AA99585E860427DC5"/>
    <w:rsid w:val="00CD73D3"/>
    <w:pPr>
      <w:spacing w:after="160" w:line="259" w:lineRule="auto"/>
    </w:pPr>
  </w:style>
  <w:style w:type="paragraph" w:customStyle="1" w:styleId="3047FBDE7AD845EDA14973EAA82E2A02">
    <w:name w:val="3047FBDE7AD845EDA14973EAA82E2A02"/>
    <w:rsid w:val="00CD73D3"/>
    <w:pPr>
      <w:spacing w:after="160" w:line="259" w:lineRule="auto"/>
    </w:pPr>
  </w:style>
  <w:style w:type="paragraph" w:customStyle="1" w:styleId="37FDE57D307D406C9A8316596C872875">
    <w:name w:val="37FDE57D307D406C9A8316596C872875"/>
    <w:rsid w:val="00CD73D3"/>
    <w:pPr>
      <w:spacing w:after="160" w:line="259" w:lineRule="auto"/>
    </w:pPr>
  </w:style>
  <w:style w:type="paragraph" w:customStyle="1" w:styleId="20401005BF2349D381B7F5BE8BD94152">
    <w:name w:val="20401005BF2349D381B7F5BE8BD94152"/>
    <w:rsid w:val="00CD73D3"/>
    <w:pPr>
      <w:spacing w:after="160" w:line="259" w:lineRule="auto"/>
    </w:pPr>
  </w:style>
  <w:style w:type="paragraph" w:customStyle="1" w:styleId="4892F2A5B39F4E5583D0E5A8670B0E5E">
    <w:name w:val="4892F2A5B39F4E5583D0E5A8670B0E5E"/>
    <w:rsid w:val="00CD73D3"/>
    <w:pPr>
      <w:spacing w:after="160" w:line="259" w:lineRule="auto"/>
    </w:pPr>
  </w:style>
  <w:style w:type="paragraph" w:customStyle="1" w:styleId="8186CE574E0D4ECF946B42795CA7E8A4">
    <w:name w:val="8186CE574E0D4ECF946B42795CA7E8A4"/>
    <w:rsid w:val="00CD73D3"/>
    <w:pPr>
      <w:spacing w:after="160" w:line="259" w:lineRule="auto"/>
    </w:pPr>
  </w:style>
  <w:style w:type="paragraph" w:customStyle="1" w:styleId="8817161721E7487E8C7982E4AE2F2C6D">
    <w:name w:val="8817161721E7487E8C7982E4AE2F2C6D"/>
    <w:rsid w:val="00CD73D3"/>
    <w:pPr>
      <w:spacing w:after="160" w:line="259" w:lineRule="auto"/>
    </w:pPr>
  </w:style>
  <w:style w:type="paragraph" w:customStyle="1" w:styleId="389C87F85A214647830C34DEFF99926A">
    <w:name w:val="389C87F85A214647830C34DEFF99926A"/>
    <w:rsid w:val="00CD73D3"/>
    <w:pPr>
      <w:spacing w:after="160" w:line="259" w:lineRule="auto"/>
    </w:pPr>
  </w:style>
  <w:style w:type="paragraph" w:customStyle="1" w:styleId="627A9341AFD9464CA54C193D1EEA32A7">
    <w:name w:val="627A9341AFD9464CA54C193D1EEA32A7"/>
    <w:rsid w:val="00CD73D3"/>
    <w:pPr>
      <w:spacing w:after="160" w:line="259" w:lineRule="auto"/>
    </w:pPr>
  </w:style>
  <w:style w:type="paragraph" w:customStyle="1" w:styleId="D34BA9DA7D6248799732DE39E25B4D35">
    <w:name w:val="D34BA9DA7D6248799732DE39E25B4D35"/>
    <w:rsid w:val="00CD73D3"/>
    <w:pPr>
      <w:spacing w:after="160" w:line="259" w:lineRule="auto"/>
    </w:pPr>
  </w:style>
  <w:style w:type="paragraph" w:customStyle="1" w:styleId="F36EAB3E524349C59BB3696931A242F1">
    <w:name w:val="F36EAB3E524349C59BB3696931A242F1"/>
    <w:rsid w:val="00CD73D3"/>
    <w:pPr>
      <w:spacing w:after="160" w:line="259" w:lineRule="auto"/>
    </w:pPr>
  </w:style>
  <w:style w:type="paragraph" w:customStyle="1" w:styleId="7E14E463AEAE47D4AB576FE592E1DA68">
    <w:name w:val="7E14E463AEAE47D4AB576FE592E1DA68"/>
    <w:rsid w:val="00CD73D3"/>
    <w:pPr>
      <w:spacing w:after="160" w:line="259" w:lineRule="auto"/>
    </w:pPr>
  </w:style>
  <w:style w:type="paragraph" w:customStyle="1" w:styleId="F43FB343ECF44BEEB607606EA5B5392F">
    <w:name w:val="F43FB343ECF44BEEB607606EA5B5392F"/>
    <w:rsid w:val="00CD73D3"/>
    <w:pPr>
      <w:spacing w:after="160" w:line="259" w:lineRule="auto"/>
    </w:pPr>
  </w:style>
  <w:style w:type="paragraph" w:customStyle="1" w:styleId="EF8305F110CF4BC795B5431EB4EAA36D">
    <w:name w:val="EF8305F110CF4BC795B5431EB4EAA36D"/>
    <w:rsid w:val="00CD73D3"/>
    <w:pPr>
      <w:spacing w:after="160" w:line="259" w:lineRule="auto"/>
    </w:pPr>
  </w:style>
  <w:style w:type="paragraph" w:customStyle="1" w:styleId="4744F17FB1C0449D954A0EEF36285C72">
    <w:name w:val="4744F17FB1C0449D954A0EEF36285C72"/>
    <w:rsid w:val="00CD73D3"/>
    <w:pPr>
      <w:spacing w:after="160" w:line="259" w:lineRule="auto"/>
    </w:pPr>
  </w:style>
  <w:style w:type="paragraph" w:customStyle="1" w:styleId="B1EA21EA765044BDA71DA0C0E58F7300">
    <w:name w:val="B1EA21EA765044BDA71DA0C0E58F7300"/>
    <w:rsid w:val="00CD73D3"/>
    <w:pPr>
      <w:spacing w:after="160" w:line="259" w:lineRule="auto"/>
    </w:pPr>
  </w:style>
  <w:style w:type="paragraph" w:customStyle="1" w:styleId="E26981FCCB1841AA9768A913E6A9B9FC">
    <w:name w:val="E26981FCCB1841AA9768A913E6A9B9FC"/>
    <w:rsid w:val="00CD73D3"/>
    <w:pPr>
      <w:spacing w:after="160" w:line="259" w:lineRule="auto"/>
    </w:pPr>
  </w:style>
  <w:style w:type="paragraph" w:customStyle="1" w:styleId="321677722CCD417D9000F40EB56CD57B">
    <w:name w:val="321677722CCD417D9000F40EB56CD57B"/>
    <w:rsid w:val="00CD73D3"/>
    <w:pPr>
      <w:spacing w:after="160" w:line="259" w:lineRule="auto"/>
    </w:pPr>
  </w:style>
  <w:style w:type="paragraph" w:customStyle="1" w:styleId="3DA8FFAC4E834375A6F8EC08EC7A21FF">
    <w:name w:val="3DA8FFAC4E834375A6F8EC08EC7A21FF"/>
    <w:rsid w:val="00CD73D3"/>
    <w:pPr>
      <w:spacing w:after="160" w:line="259" w:lineRule="auto"/>
    </w:pPr>
  </w:style>
  <w:style w:type="paragraph" w:customStyle="1" w:styleId="1492CC71B81140239B712D309A7DC3BC">
    <w:name w:val="1492CC71B81140239B712D309A7DC3BC"/>
    <w:rsid w:val="00CD73D3"/>
    <w:pPr>
      <w:spacing w:after="160" w:line="259" w:lineRule="auto"/>
    </w:pPr>
  </w:style>
  <w:style w:type="paragraph" w:customStyle="1" w:styleId="1A191762CCAA49BFB9BB46679ADE5D04">
    <w:name w:val="1A191762CCAA49BFB9BB46679ADE5D04"/>
    <w:rsid w:val="00CD73D3"/>
    <w:pPr>
      <w:spacing w:after="160" w:line="259" w:lineRule="auto"/>
    </w:pPr>
  </w:style>
  <w:style w:type="paragraph" w:customStyle="1" w:styleId="A9745917164F482E8F5668E968751175">
    <w:name w:val="A9745917164F482E8F5668E968751175"/>
    <w:rsid w:val="00CD73D3"/>
    <w:pPr>
      <w:spacing w:after="160" w:line="259" w:lineRule="auto"/>
    </w:pPr>
  </w:style>
  <w:style w:type="paragraph" w:customStyle="1" w:styleId="30DAA85463E34C49B69E4040379994F8">
    <w:name w:val="30DAA85463E34C49B69E4040379994F8"/>
    <w:rsid w:val="00CD73D3"/>
    <w:pPr>
      <w:spacing w:after="160" w:line="259" w:lineRule="auto"/>
    </w:pPr>
  </w:style>
  <w:style w:type="paragraph" w:customStyle="1" w:styleId="F2B43C5136604E7AADF4F0A8DB574B2C">
    <w:name w:val="F2B43C5136604E7AADF4F0A8DB574B2C"/>
    <w:rsid w:val="00CD73D3"/>
    <w:pPr>
      <w:spacing w:after="160" w:line="259" w:lineRule="auto"/>
    </w:pPr>
  </w:style>
  <w:style w:type="paragraph" w:customStyle="1" w:styleId="5710205EB8864BCD8E14439368999325">
    <w:name w:val="5710205EB8864BCD8E14439368999325"/>
    <w:rsid w:val="00CD73D3"/>
    <w:pPr>
      <w:spacing w:after="160" w:line="259" w:lineRule="auto"/>
    </w:pPr>
  </w:style>
  <w:style w:type="paragraph" w:customStyle="1" w:styleId="9EC6A6E20B4B4DF6A4BC5B12C2F8CB62">
    <w:name w:val="9EC6A6E20B4B4DF6A4BC5B12C2F8CB62"/>
    <w:rsid w:val="00CD73D3"/>
    <w:pPr>
      <w:spacing w:after="160" w:line="259" w:lineRule="auto"/>
    </w:pPr>
  </w:style>
  <w:style w:type="paragraph" w:customStyle="1" w:styleId="25BB002D6DA2482F9D596919B1BC5D23">
    <w:name w:val="25BB002D6DA2482F9D596919B1BC5D23"/>
    <w:rsid w:val="00CD73D3"/>
    <w:pPr>
      <w:spacing w:after="160" w:line="259" w:lineRule="auto"/>
    </w:pPr>
  </w:style>
  <w:style w:type="paragraph" w:customStyle="1" w:styleId="D9124CDFF472439FA3773357783C5FA1">
    <w:name w:val="D9124CDFF472439FA3773357783C5FA1"/>
    <w:rsid w:val="00CD73D3"/>
    <w:pPr>
      <w:spacing w:after="160" w:line="259" w:lineRule="auto"/>
    </w:pPr>
  </w:style>
  <w:style w:type="paragraph" w:customStyle="1" w:styleId="13C3311D34D141B2AD61111CF78141BF">
    <w:name w:val="13C3311D34D141B2AD61111CF78141BF"/>
    <w:rsid w:val="00CD73D3"/>
    <w:pPr>
      <w:spacing w:after="160" w:line="259" w:lineRule="auto"/>
    </w:pPr>
  </w:style>
  <w:style w:type="paragraph" w:customStyle="1" w:styleId="A2A872F9953D4282A1A4BCCD73DC4FC4">
    <w:name w:val="A2A872F9953D4282A1A4BCCD73DC4FC4"/>
    <w:rsid w:val="00CD73D3"/>
    <w:pPr>
      <w:spacing w:after="160" w:line="259" w:lineRule="auto"/>
    </w:pPr>
  </w:style>
  <w:style w:type="paragraph" w:customStyle="1" w:styleId="75A1A70F58F342799F806DED98F2C0CF">
    <w:name w:val="75A1A70F58F342799F806DED98F2C0CF"/>
    <w:rsid w:val="00CD73D3"/>
    <w:pPr>
      <w:spacing w:after="160" w:line="259" w:lineRule="auto"/>
    </w:pPr>
  </w:style>
  <w:style w:type="paragraph" w:customStyle="1" w:styleId="A0148205159F432AAC361BA5374A32A7">
    <w:name w:val="A0148205159F432AAC361BA5374A32A7"/>
    <w:rsid w:val="00CD73D3"/>
    <w:pPr>
      <w:spacing w:after="160" w:line="259" w:lineRule="auto"/>
    </w:pPr>
  </w:style>
  <w:style w:type="paragraph" w:customStyle="1" w:styleId="18739E1E2E2B47B5886873A6F10FF4D3">
    <w:name w:val="18739E1E2E2B47B5886873A6F10FF4D3"/>
    <w:rsid w:val="00CD73D3"/>
    <w:pPr>
      <w:spacing w:after="160" w:line="259" w:lineRule="auto"/>
    </w:pPr>
  </w:style>
  <w:style w:type="paragraph" w:customStyle="1" w:styleId="2C8F3918D8F44E3BB541DCACED580281">
    <w:name w:val="2C8F3918D8F44E3BB541DCACED580281"/>
    <w:rsid w:val="00CD73D3"/>
    <w:pPr>
      <w:spacing w:after="160" w:line="259" w:lineRule="auto"/>
    </w:pPr>
  </w:style>
  <w:style w:type="paragraph" w:customStyle="1" w:styleId="6DBE3D06E10043369FA43CBD511022B7">
    <w:name w:val="6DBE3D06E10043369FA43CBD511022B7"/>
    <w:rsid w:val="00CD73D3"/>
    <w:pPr>
      <w:spacing w:after="160" w:line="259" w:lineRule="auto"/>
    </w:pPr>
  </w:style>
  <w:style w:type="paragraph" w:customStyle="1" w:styleId="C063B8588F58485E9625512DF235ADB6">
    <w:name w:val="C063B8588F58485E9625512DF235ADB6"/>
    <w:rsid w:val="00CD73D3"/>
    <w:pPr>
      <w:spacing w:after="160" w:line="259" w:lineRule="auto"/>
    </w:pPr>
  </w:style>
  <w:style w:type="paragraph" w:customStyle="1" w:styleId="E5624DD81081400A935B880DAA9D8FF4">
    <w:name w:val="E5624DD81081400A935B880DAA9D8FF4"/>
    <w:rsid w:val="00CD73D3"/>
    <w:pPr>
      <w:spacing w:after="160" w:line="259" w:lineRule="auto"/>
    </w:pPr>
  </w:style>
  <w:style w:type="paragraph" w:customStyle="1" w:styleId="48D985BAC58D4B1DAD0B93F81CF05E2E">
    <w:name w:val="48D985BAC58D4B1DAD0B93F81CF05E2E"/>
    <w:rsid w:val="00CD73D3"/>
    <w:pPr>
      <w:spacing w:after="160" w:line="259" w:lineRule="auto"/>
    </w:pPr>
  </w:style>
  <w:style w:type="paragraph" w:customStyle="1" w:styleId="C6499D26449D4F3291E00B2700882356">
    <w:name w:val="C6499D26449D4F3291E00B2700882356"/>
    <w:rsid w:val="00541535"/>
  </w:style>
  <w:style w:type="paragraph" w:customStyle="1" w:styleId="66AA3BAFEFBB4C5E906B81101675F15F">
    <w:name w:val="66AA3BAFEFBB4C5E906B81101675F15F"/>
    <w:rsid w:val="00541535"/>
  </w:style>
  <w:style w:type="paragraph" w:customStyle="1" w:styleId="15F5D3A0CF3248E88EC6BECA1F3B2A32">
    <w:name w:val="15F5D3A0CF3248E88EC6BECA1F3B2A32"/>
    <w:rsid w:val="00541535"/>
  </w:style>
  <w:style w:type="paragraph" w:customStyle="1" w:styleId="CC81F4079BC447B381455764B07EE166">
    <w:name w:val="CC81F4079BC447B381455764B07EE166"/>
    <w:rsid w:val="00541535"/>
  </w:style>
  <w:style w:type="paragraph" w:customStyle="1" w:styleId="9F164A35B0EA4F98B1C06CB755BC8C30">
    <w:name w:val="9F164A35B0EA4F98B1C06CB755BC8C30"/>
    <w:rsid w:val="00541535"/>
  </w:style>
  <w:style w:type="paragraph" w:customStyle="1" w:styleId="DF851672CE6D42B7AA4AB0DAC9AE784C">
    <w:name w:val="DF851672CE6D42B7AA4AB0DAC9AE784C"/>
    <w:rsid w:val="00453B62"/>
    <w:pPr>
      <w:spacing w:after="160" w:line="259" w:lineRule="auto"/>
    </w:pPr>
  </w:style>
  <w:style w:type="paragraph" w:customStyle="1" w:styleId="34F46EBC17B243049AF3C88F3F031A1D">
    <w:name w:val="34F46EBC17B243049AF3C88F3F031A1D"/>
    <w:rsid w:val="00453B62"/>
    <w:pPr>
      <w:spacing w:after="160" w:line="259" w:lineRule="auto"/>
    </w:pPr>
  </w:style>
  <w:style w:type="paragraph" w:customStyle="1" w:styleId="41DBF33307B041B5AEBAF16D859434D3">
    <w:name w:val="41DBF33307B041B5AEBAF16D859434D3"/>
    <w:rsid w:val="00453B62"/>
    <w:pPr>
      <w:spacing w:after="160" w:line="259" w:lineRule="auto"/>
    </w:pPr>
  </w:style>
  <w:style w:type="paragraph" w:customStyle="1" w:styleId="9BA1F73984A9451A914A6C1DD90C0B58">
    <w:name w:val="9BA1F73984A9451A914A6C1DD90C0B58"/>
    <w:rsid w:val="00453B62"/>
    <w:pPr>
      <w:spacing w:after="160" w:line="259" w:lineRule="auto"/>
    </w:pPr>
  </w:style>
  <w:style w:type="paragraph" w:customStyle="1" w:styleId="44EC64A899EF4B9D8889413AC75477A3">
    <w:name w:val="44EC64A899EF4B9D8889413AC75477A3"/>
    <w:rsid w:val="00453B62"/>
    <w:pPr>
      <w:spacing w:after="160" w:line="259" w:lineRule="auto"/>
    </w:pPr>
  </w:style>
  <w:style w:type="paragraph" w:customStyle="1" w:styleId="EBAC256DC9074358891437EEC7D39AFE">
    <w:name w:val="EBAC256DC9074358891437EEC7D39AFE"/>
    <w:rsid w:val="00453B62"/>
    <w:pPr>
      <w:spacing w:after="160" w:line="259" w:lineRule="auto"/>
    </w:pPr>
  </w:style>
  <w:style w:type="paragraph" w:customStyle="1" w:styleId="0A3455D90667403398A73EB2A4FBDA36">
    <w:name w:val="0A3455D90667403398A73EB2A4FBDA36"/>
    <w:rsid w:val="00453B62"/>
    <w:pPr>
      <w:spacing w:after="160" w:line="259" w:lineRule="auto"/>
    </w:pPr>
  </w:style>
  <w:style w:type="paragraph" w:customStyle="1" w:styleId="87289B0D1BA94CB7A564FC18C61FE4C7">
    <w:name w:val="87289B0D1BA94CB7A564FC18C61FE4C7"/>
    <w:rsid w:val="00453B62"/>
    <w:pPr>
      <w:spacing w:after="160" w:line="259" w:lineRule="auto"/>
    </w:pPr>
  </w:style>
  <w:style w:type="paragraph" w:customStyle="1" w:styleId="D026611645D4453999947730D9A951C9">
    <w:name w:val="D026611645D4453999947730D9A951C9"/>
    <w:rsid w:val="00453B62"/>
    <w:pPr>
      <w:spacing w:after="160" w:line="259" w:lineRule="auto"/>
    </w:pPr>
  </w:style>
  <w:style w:type="paragraph" w:customStyle="1" w:styleId="AEB0B6FB4E4B48BA94E7CB68E7AB082B">
    <w:name w:val="AEB0B6FB4E4B48BA94E7CB68E7AB082B"/>
    <w:rsid w:val="00453B62"/>
    <w:pPr>
      <w:spacing w:after="160" w:line="259" w:lineRule="auto"/>
    </w:pPr>
  </w:style>
  <w:style w:type="paragraph" w:customStyle="1" w:styleId="923A9658EBFD413E99F73E4DED4E9126">
    <w:name w:val="923A9658EBFD413E99F73E4DED4E9126"/>
    <w:rsid w:val="00453B62"/>
    <w:pPr>
      <w:spacing w:after="160" w:line="259" w:lineRule="auto"/>
    </w:pPr>
  </w:style>
  <w:style w:type="paragraph" w:customStyle="1" w:styleId="A22E4930C0E94A5F904E00A10297BDEB">
    <w:name w:val="A22E4930C0E94A5F904E00A10297BDEB"/>
    <w:rsid w:val="00453B62"/>
    <w:pPr>
      <w:spacing w:after="160" w:line="259" w:lineRule="auto"/>
    </w:pPr>
  </w:style>
  <w:style w:type="paragraph" w:customStyle="1" w:styleId="3E73140021C542FEAC41E79BDEFF03A6">
    <w:name w:val="3E73140021C542FEAC41E79BDEFF03A6"/>
    <w:rsid w:val="00453B62"/>
    <w:pPr>
      <w:spacing w:after="160" w:line="259" w:lineRule="auto"/>
    </w:pPr>
  </w:style>
  <w:style w:type="paragraph" w:customStyle="1" w:styleId="D1BB68BD6EE446E49CBA3C0D9AE94543">
    <w:name w:val="D1BB68BD6EE446E49CBA3C0D9AE94543"/>
    <w:rsid w:val="00453B62"/>
    <w:pPr>
      <w:spacing w:after="160" w:line="259" w:lineRule="auto"/>
    </w:pPr>
  </w:style>
  <w:style w:type="paragraph" w:customStyle="1" w:styleId="D30DE9505F2349E2AC75C66D2A3AB57D">
    <w:name w:val="D30DE9505F2349E2AC75C66D2A3AB57D"/>
    <w:rsid w:val="00453B62"/>
    <w:pPr>
      <w:spacing w:after="160" w:line="259" w:lineRule="auto"/>
    </w:pPr>
  </w:style>
  <w:style w:type="paragraph" w:customStyle="1" w:styleId="B5727480329A4BC099F0F477EEE443DD">
    <w:name w:val="B5727480329A4BC099F0F477EEE443DD"/>
    <w:rsid w:val="00453B62"/>
    <w:pPr>
      <w:spacing w:after="160" w:line="259" w:lineRule="auto"/>
    </w:pPr>
  </w:style>
  <w:style w:type="paragraph" w:customStyle="1" w:styleId="E680830E616341E4A32BBA7180B30CF9">
    <w:name w:val="E680830E616341E4A32BBA7180B30CF9"/>
    <w:rsid w:val="00453B62"/>
    <w:pPr>
      <w:spacing w:after="160" w:line="259" w:lineRule="auto"/>
    </w:pPr>
  </w:style>
  <w:style w:type="paragraph" w:customStyle="1" w:styleId="9241E9C863CB4587B64E5C974FB76905">
    <w:name w:val="9241E9C863CB4587B64E5C974FB76905"/>
    <w:rsid w:val="00453B62"/>
    <w:pPr>
      <w:spacing w:after="160" w:line="259" w:lineRule="auto"/>
    </w:pPr>
  </w:style>
  <w:style w:type="paragraph" w:customStyle="1" w:styleId="9DC3AEFDBFC8DF4DB19B0D7AA20CD09B">
    <w:name w:val="9DC3AEFDBFC8DF4DB19B0D7AA20CD09B"/>
    <w:rsid w:val="00FA1227"/>
    <w:pPr>
      <w:spacing w:after="0" w:line="240" w:lineRule="auto"/>
    </w:pPr>
    <w:rPr>
      <w:sz w:val="24"/>
      <w:szCs w:val="24"/>
      <w:lang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CD72-3174-4252-9CF7-E3314AF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Modelo_tutorización_TFG_1ª_e_2ª_edición (2015_06_29).dotx</Template>
  <TotalTime>4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Uxío</cp:lastModifiedBy>
  <cp:revision>4</cp:revision>
  <cp:lastPrinted>2014-04-29T08:13:00Z</cp:lastPrinted>
  <dcterms:created xsi:type="dcterms:W3CDTF">2019-01-16T14:14:00Z</dcterms:created>
  <dcterms:modified xsi:type="dcterms:W3CDTF">2021-05-26T08:25:00Z</dcterms:modified>
</cp:coreProperties>
</file>